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3023"/>
        <w:gridCol w:w="720"/>
        <w:gridCol w:w="6193"/>
      </w:tblGrid>
      <w:tr w:rsidR="0053234A" w:rsidRPr="0053234A" w14:paraId="362890FA" w14:textId="77777777" w:rsidTr="006D6B07">
        <w:tc>
          <w:tcPr>
            <w:tcW w:w="3023" w:type="dxa"/>
          </w:tcPr>
          <w:sdt>
            <w:sdtPr>
              <w:alias w:val="Geben Sie Ihren Namen ein:"/>
              <w:tag w:val="Geben Sie Ihren Namen ein:"/>
              <w:id w:val="427468968"/>
              <w:placeholder>
                <w:docPart w:val="3167621A94094061A2953B5BAFE417A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14:paraId="17241EE9" w14:textId="77777777" w:rsidR="0053234A" w:rsidRPr="00E04DEA" w:rsidRDefault="0053234A" w:rsidP="006D6B07">
                <w:pPr>
                  <w:pStyle w:val="Heading1"/>
                </w:pPr>
                <w:r>
                  <w:t>NAme</w:t>
                </w:r>
              </w:p>
            </w:sdtContent>
          </w:sdt>
          <w:p w14:paraId="5FC29ABF" w14:textId="77777777" w:rsidR="0053234A" w:rsidRPr="00E04DEA" w:rsidRDefault="0053234A" w:rsidP="006D6B07">
            <w:pPr>
              <w:pStyle w:val="Grafik"/>
            </w:pPr>
            <w:r>
              <w:rPr>
                <w:noProof/>
                <w:lang w:eastAsia="de-DE"/>
              </w:rPr>
              <w:drawing>
                <wp:inline distT="0" distB="0" distL="0" distR="0" wp14:anchorId="4D4EA3F5" wp14:editId="5CF4BF60">
                  <wp:extent cx="381000" cy="381000"/>
                  <wp:effectExtent l="0" t="0" r="0" b="0"/>
                  <wp:docPr id="58" name="Grafik 58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-Mai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783E1" w14:textId="77777777" w:rsidR="0053234A" w:rsidRPr="00E04DEA" w:rsidRDefault="0053234A" w:rsidP="006D6B07">
            <w:pPr>
              <w:pStyle w:val="Heading3"/>
            </w:pPr>
            <w:r>
              <w:t>E-Mail:</w:t>
            </w:r>
          </w:p>
          <w:p w14:paraId="664B1731" w14:textId="77777777" w:rsidR="0053234A" w:rsidRPr="00E04DEA" w:rsidRDefault="0053234A" w:rsidP="006D6B07">
            <w:pPr>
              <w:pStyle w:val="Grafik"/>
            </w:pPr>
            <w:r>
              <w:rPr>
                <w:noProof/>
                <w:lang w:eastAsia="de-DE"/>
              </w:rPr>
              <w:drawing>
                <wp:inline distT="0" distB="0" distL="0" distR="0" wp14:anchorId="345EA9C1" wp14:editId="2EA32FD3">
                  <wp:extent cx="403860" cy="403860"/>
                  <wp:effectExtent l="0" t="0" r="0" b="0"/>
                  <wp:docPr id="59" name="Grafik 59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Telef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25" cy="40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5A570" w14:textId="230495FD" w:rsidR="0053234A" w:rsidRDefault="00E36B7F" w:rsidP="006D6B07">
            <w:pPr>
              <w:pStyle w:val="Heading3"/>
            </w:pPr>
            <w:sdt>
              <w:sdtPr>
                <w:alias w:val="Telefonnummer eingeben:"/>
                <w:tag w:val="Telefonnummer eingeben:"/>
                <w:id w:val="-1618671529"/>
                <w:placeholder>
                  <w:docPart w:val="825314AA34484FA1846F88AA4955B3DB"/>
                </w:placeholder>
                <w:temporary/>
                <w:showingPlcHdr/>
              </w:sdtPr>
              <w:sdtEndPr/>
              <w:sdtContent>
                <w:r w:rsidR="0053234A" w:rsidRPr="00E04DEA">
                  <w:rPr>
                    <w:lang w:bidi="de-DE"/>
                  </w:rPr>
                  <w:t>Telefon</w:t>
                </w:r>
              </w:sdtContent>
            </w:sdt>
            <w:r w:rsidR="0053234A">
              <w:t>:</w:t>
            </w:r>
          </w:p>
          <w:p w14:paraId="5E68B671" w14:textId="77777777" w:rsidR="0053234A" w:rsidRDefault="0053234A" w:rsidP="006D6B07">
            <w:pPr>
              <w:pStyle w:val="Heading3"/>
            </w:pPr>
          </w:p>
          <w:p w14:paraId="722BF772" w14:textId="77777777" w:rsidR="0053234A" w:rsidRDefault="0053234A" w:rsidP="006D6B07">
            <w:pPr>
              <w:pStyle w:val="Heading3"/>
            </w:pPr>
            <w:r>
              <w:rPr>
                <w:noProof/>
                <w:lang w:eastAsia="de-DE"/>
              </w:rPr>
              <w:drawing>
                <wp:inline distT="0" distB="0" distL="0" distR="0" wp14:anchorId="456E7BE8" wp14:editId="3A944D59">
                  <wp:extent cx="518160" cy="518160"/>
                  <wp:effectExtent l="0" t="0" r="0" b="0"/>
                  <wp:docPr id="60" name="Grafik 6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terne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0CDEC" w14:textId="4E33632A" w:rsidR="0053234A" w:rsidRDefault="00EF7E60" w:rsidP="006D6B07">
            <w:pPr>
              <w:pStyle w:val="Heading3"/>
            </w:pPr>
            <w:r>
              <w:t>Websit</w:t>
            </w:r>
            <w:r w:rsidR="00F14204">
              <w:t>E</w:t>
            </w:r>
            <w:r w:rsidR="0053234A">
              <w:t>:</w:t>
            </w:r>
            <w:r w:rsidR="0053234A">
              <w:br/>
            </w:r>
          </w:p>
          <w:p w14:paraId="4EA893CD" w14:textId="77777777" w:rsidR="0053234A" w:rsidRPr="00E04DEA" w:rsidRDefault="0053234A" w:rsidP="006D6B07">
            <w:pPr>
              <w:pStyle w:val="Heading3"/>
              <w:jc w:val="left"/>
            </w:pPr>
          </w:p>
          <w:tbl>
            <w:tblPr>
              <w:tblW w:w="5000" w:type="pct"/>
              <w:tblBorders>
                <w:top w:val="single" w:sz="8" w:space="0" w:color="3494BA" w:themeColor="accent1"/>
                <w:bottom w:val="single" w:sz="8" w:space="0" w:color="3494BA" w:themeColor="accent1"/>
                <w:insideH w:val="single" w:sz="8" w:space="0" w:color="3494BA" w:themeColor="accent1"/>
                <w:insideV w:val="single" w:sz="8" w:space="0" w:color="3494BA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3023"/>
            </w:tblGrid>
            <w:tr w:rsidR="0053234A" w:rsidRPr="00E04DEA" w14:paraId="4EB90505" w14:textId="77777777" w:rsidTr="006D6B07">
              <w:tc>
                <w:tcPr>
                  <w:tcW w:w="3023" w:type="dxa"/>
                  <w:tcBorders>
                    <w:top w:val="nil"/>
                    <w:bottom w:val="single" w:sz="8" w:space="0" w:color="3494BA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343AFABD" w14:textId="09F4059E" w:rsidR="0053234A" w:rsidRDefault="0053234A" w:rsidP="006D6B07">
                  <w:pPr>
                    <w:pStyle w:val="Heading3"/>
                  </w:pPr>
                  <w:r>
                    <w:t>Adress:</w:t>
                  </w:r>
                </w:p>
                <w:p w14:paraId="55B1E147" w14:textId="77777777" w:rsidR="0053234A" w:rsidRDefault="0053234A" w:rsidP="006D6B07">
                  <w:pPr>
                    <w:pStyle w:val="Heading3"/>
                  </w:pPr>
                </w:p>
                <w:p w14:paraId="241C389C" w14:textId="77777777" w:rsidR="0053234A" w:rsidRDefault="0053234A" w:rsidP="006D6B07">
                  <w:pPr>
                    <w:pStyle w:val="Heading3"/>
                  </w:pPr>
                </w:p>
                <w:p w14:paraId="69B48E03" w14:textId="77777777" w:rsidR="0053234A" w:rsidRPr="00E04DEA" w:rsidRDefault="0053234A" w:rsidP="006D6B07">
                  <w:pPr>
                    <w:pStyle w:val="Heading3"/>
                  </w:pPr>
                </w:p>
              </w:tc>
            </w:tr>
          </w:tbl>
          <w:p w14:paraId="2B027B4B" w14:textId="77777777" w:rsidR="0053234A" w:rsidRPr="00E04DEA" w:rsidRDefault="0053234A" w:rsidP="006D6B07"/>
        </w:tc>
        <w:tc>
          <w:tcPr>
            <w:tcW w:w="720" w:type="dxa"/>
          </w:tcPr>
          <w:p w14:paraId="1940A3FF" w14:textId="77777777" w:rsidR="0053234A" w:rsidRDefault="0053234A" w:rsidP="006D6B07"/>
        </w:tc>
        <w:tc>
          <w:tcPr>
            <w:tcW w:w="6193" w:type="dxa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Borders>
                <w:bottom w:val="single" w:sz="8" w:space="0" w:color="3494BA" w:themeColor="accent1"/>
              </w:tblBorders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6193"/>
            </w:tblGrid>
            <w:tr w:rsidR="00F14204" w:rsidRPr="00EF7E60" w14:paraId="617B31D3" w14:textId="77777777" w:rsidTr="00F14204">
              <w:trPr>
                <w:trHeight w:val="10512"/>
              </w:trPr>
              <w:tc>
                <w:tcPr>
                  <w:tcW w:w="6193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4F54DCC2" w14:textId="77777777" w:rsidR="00F14204" w:rsidRPr="00EF7E60" w:rsidRDefault="00F14204" w:rsidP="00F14204">
                  <w:pPr>
                    <w:pStyle w:val="Heading2"/>
                    <w:rPr>
                      <w:i/>
                      <w:iCs/>
                    </w:rPr>
                  </w:pPr>
                  <w:r w:rsidRPr="00EF7E60">
                    <w:rPr>
                      <w:i/>
                      <w:iCs/>
                    </w:rPr>
                    <w:t>Company NAme</w:t>
                  </w:r>
                </w:p>
                <w:p w14:paraId="05A5D420" w14:textId="77777777" w:rsidR="00F14204" w:rsidRPr="00F36FB1" w:rsidRDefault="00F14204" w:rsidP="00F14204">
                  <w:pPr>
                    <w:pStyle w:val="Salutation"/>
                    <w:rPr>
                      <w:lang w:bidi="de-DE"/>
                    </w:rPr>
                  </w:pPr>
                  <w:r>
                    <w:rPr>
                      <w:lang w:bidi="de-DE"/>
                    </w:rPr>
                    <w:t xml:space="preserve">Short </w:t>
                  </w:r>
                  <w:proofErr w:type="spellStart"/>
                  <w:r>
                    <w:rPr>
                      <w:lang w:bidi="de-DE"/>
                    </w:rPr>
                    <w:t>description</w:t>
                  </w:r>
                  <w:proofErr w:type="spellEnd"/>
                  <w:r>
                    <w:rPr>
                      <w:lang w:bidi="de-DE"/>
                    </w:rPr>
                    <w:t xml:space="preserve"> </w:t>
                  </w:r>
                  <w:proofErr w:type="spellStart"/>
                  <w:r>
                    <w:rPr>
                      <w:lang w:bidi="de-DE"/>
                    </w:rPr>
                    <w:t>of</w:t>
                  </w:r>
                  <w:proofErr w:type="spellEnd"/>
                  <w:r>
                    <w:rPr>
                      <w:lang w:bidi="de-DE"/>
                    </w:rPr>
                    <w:t xml:space="preserve"> </w:t>
                  </w:r>
                  <w:proofErr w:type="spellStart"/>
                  <w:r>
                    <w:rPr>
                      <w:lang w:bidi="de-DE"/>
                    </w:rPr>
                    <w:t>your</w:t>
                  </w:r>
                  <w:proofErr w:type="spellEnd"/>
                  <w:r>
                    <w:rPr>
                      <w:lang w:bidi="de-DE"/>
                    </w:rPr>
                    <w:t xml:space="preserve"> </w:t>
                  </w:r>
                  <w:proofErr w:type="spellStart"/>
                  <w:r>
                    <w:rPr>
                      <w:lang w:bidi="de-DE"/>
                    </w:rPr>
                    <w:t>company</w:t>
                  </w:r>
                  <w:proofErr w:type="spellEnd"/>
                  <w:r>
                    <w:rPr>
                      <w:lang w:bidi="de-DE"/>
                    </w:rPr>
                    <w:t xml:space="preserve"> (Field </w:t>
                  </w:r>
                  <w:proofErr w:type="spellStart"/>
                  <w:r>
                    <w:rPr>
                      <w:lang w:bidi="de-DE"/>
                    </w:rPr>
                    <w:t>of</w:t>
                  </w:r>
                  <w:proofErr w:type="spellEnd"/>
                  <w:r>
                    <w:rPr>
                      <w:lang w:bidi="de-DE"/>
                    </w:rPr>
                    <w:t xml:space="preserve"> </w:t>
                  </w:r>
                  <w:proofErr w:type="spellStart"/>
                  <w:r>
                    <w:rPr>
                      <w:lang w:bidi="de-DE"/>
                    </w:rPr>
                    <w:t>business</w:t>
                  </w:r>
                  <w:proofErr w:type="spellEnd"/>
                  <w:r>
                    <w:rPr>
                      <w:lang w:bidi="de-DE"/>
                    </w:rPr>
                    <w:t xml:space="preserve">, </w:t>
                  </w:r>
                  <w:proofErr w:type="spellStart"/>
                  <w:r>
                    <w:rPr>
                      <w:lang w:bidi="de-DE"/>
                    </w:rPr>
                    <w:t>history</w:t>
                  </w:r>
                  <w:proofErr w:type="spellEnd"/>
                  <w:r>
                    <w:rPr>
                      <w:lang w:bidi="de-DE"/>
                    </w:rPr>
                    <w:t xml:space="preserve">, </w:t>
                  </w:r>
                  <w:proofErr w:type="spellStart"/>
                  <w:r>
                    <w:rPr>
                      <w:lang w:bidi="de-DE"/>
                    </w:rPr>
                    <w:t>employees</w:t>
                  </w:r>
                  <w:proofErr w:type="spellEnd"/>
                  <w:r>
                    <w:rPr>
                      <w:lang w:bidi="de-DE"/>
                    </w:rPr>
                    <w:t>, etc….)</w:t>
                  </w:r>
                </w:p>
                <w:p w14:paraId="45C77457" w14:textId="77777777" w:rsidR="00F14204" w:rsidRPr="00F36FB1" w:rsidRDefault="00F14204" w:rsidP="00F14204">
                  <w:pPr>
                    <w:rPr>
                      <w:lang w:bidi="de-DE"/>
                    </w:rPr>
                  </w:pPr>
                </w:p>
                <w:p w14:paraId="0FC70799" w14:textId="77777777" w:rsidR="00F14204" w:rsidRPr="00F14204" w:rsidRDefault="00F14204" w:rsidP="00F14204">
                  <w:pPr>
                    <w:rPr>
                      <w:lang w:val="en-GB" w:bidi="de-DE"/>
                    </w:rPr>
                  </w:pPr>
                  <w:r w:rsidRPr="00EF7E60">
                    <w:rPr>
                      <w:lang w:val="en-GB" w:bidi="de-DE"/>
                    </w:rPr>
                    <w:t xml:space="preserve">What are you looking for? </w:t>
                  </w:r>
                  <w:r>
                    <w:rPr>
                      <w:lang w:val="en-GB" w:bidi="de-DE"/>
                    </w:rPr>
                    <w:t>What are you offering? Let the Bavarian companies know about your abilities, ideas, plans and references (That could be: Products, possibilities of cooperation, investment plans etc…)</w:t>
                  </w:r>
                </w:p>
              </w:tc>
            </w:tr>
          </w:tbl>
          <w:p w14:paraId="31737A53" w14:textId="50FACB9F" w:rsidR="009C0821" w:rsidRPr="00F36FB1" w:rsidRDefault="009C0821" w:rsidP="009C0821">
            <w:pPr>
              <w:tabs>
                <w:tab w:val="left" w:pos="2304"/>
              </w:tabs>
            </w:pPr>
            <w:r w:rsidRPr="00F36FB1">
              <w:t xml:space="preserve"> </w:t>
            </w:r>
          </w:p>
        </w:tc>
      </w:tr>
    </w:tbl>
    <w:p w14:paraId="132E07AA" w14:textId="73FD012B" w:rsidR="009C0821" w:rsidRDefault="009C0821" w:rsidP="00F14204">
      <w:pPr>
        <w:pStyle w:val="NoSpacing"/>
      </w:pPr>
    </w:p>
    <w:p w14:paraId="4D06F42A" w14:textId="1ECFCF72" w:rsidR="00F14204" w:rsidRDefault="00F14204" w:rsidP="00F14204"/>
    <w:p w14:paraId="4F432920" w14:textId="0031813B" w:rsidR="00F14204" w:rsidRPr="00F14204" w:rsidRDefault="00F14204" w:rsidP="00F14204">
      <w:pPr>
        <w:tabs>
          <w:tab w:val="left" w:pos="2517"/>
        </w:tabs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00FE0347" wp14:editId="5EE8B750">
            <wp:simplePos x="0" y="0"/>
            <wp:positionH relativeFrom="column">
              <wp:posOffset>898525</wp:posOffset>
            </wp:positionH>
            <wp:positionV relativeFrom="paragraph">
              <wp:posOffset>9117965</wp:posOffset>
            </wp:positionV>
            <wp:extent cx="1713865" cy="45847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14204" w:rsidRPr="00F14204" w:rsidSect="00E111A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75" w:right="964" w:bottom="2302" w:left="964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065D" w14:textId="77777777" w:rsidR="00C116D8" w:rsidRDefault="00C116D8" w:rsidP="005E79E1">
      <w:pPr>
        <w:spacing w:after="0" w:line="240" w:lineRule="auto"/>
      </w:pPr>
      <w:r>
        <w:separator/>
      </w:r>
    </w:p>
  </w:endnote>
  <w:endnote w:type="continuationSeparator" w:id="0">
    <w:p w14:paraId="228A4DD7" w14:textId="77777777" w:rsidR="00C116D8" w:rsidRDefault="00C116D8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92C6" w14:textId="77777777" w:rsidR="00087030" w:rsidRDefault="00087030" w:rsidP="00087030">
        <w:pPr>
          <w:pStyle w:val="Foo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EF7E60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  <w:r w:rsidRPr="00DC79BB"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932CFB" wp14:editId="6D31536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e 4" title="Fußzeilengrafik-Layout mit grauen Rechtecken in verschiedenen Win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ihand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54096F0" id="Gruppe 4" o:spid="_x0000_s1026" alt="Title: Fußzeilengrafik-Layout mit grauen Rechtecken in verschiedenen Winkel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">
                  <o:lock v:ext="edit" aspectratio="t"/>
                  <v:shape id="Freihand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ihand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ihand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ihand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ihand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ihand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ihand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ihand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ihand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67BC" w14:textId="4BB4124D" w:rsidR="00087030" w:rsidRDefault="00F14204">
    <w:pPr>
      <w:pStyle w:val="Footer"/>
    </w:pPr>
    <w:r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2BD079A9" wp14:editId="7AEA6FA1">
          <wp:simplePos x="0" y="0"/>
          <wp:positionH relativeFrom="column">
            <wp:posOffset>4452620</wp:posOffset>
          </wp:positionH>
          <wp:positionV relativeFrom="paragraph">
            <wp:posOffset>-873815</wp:posOffset>
          </wp:positionV>
          <wp:extent cx="1881505" cy="478155"/>
          <wp:effectExtent l="0" t="0" r="4445" b="0"/>
          <wp:wrapTight wrapText="bothSides">
            <wp:wrapPolygon edited="0">
              <wp:start x="0" y="0"/>
              <wp:lineTo x="0" y="20653"/>
              <wp:lineTo x="21432" y="20653"/>
              <wp:lineTo x="2143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7" t="7529" r="11542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2D9630F" wp14:editId="72D3B23D">
          <wp:simplePos x="0" y="0"/>
          <wp:positionH relativeFrom="column">
            <wp:posOffset>-119684</wp:posOffset>
          </wp:positionH>
          <wp:positionV relativeFrom="paragraph">
            <wp:posOffset>-859790</wp:posOffset>
          </wp:positionV>
          <wp:extent cx="1724025" cy="4667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8992" behindDoc="0" locked="0" layoutInCell="1" allowOverlap="1" wp14:anchorId="00FE0347" wp14:editId="203BCA88">
          <wp:simplePos x="0" y="0"/>
          <wp:positionH relativeFrom="column">
            <wp:posOffset>3032125</wp:posOffset>
          </wp:positionH>
          <wp:positionV relativeFrom="paragraph">
            <wp:posOffset>4803140</wp:posOffset>
          </wp:positionV>
          <wp:extent cx="1713865" cy="45847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00FE0347" wp14:editId="60B24435">
          <wp:simplePos x="0" y="0"/>
          <wp:positionH relativeFrom="column">
            <wp:posOffset>898525</wp:posOffset>
          </wp:positionH>
          <wp:positionV relativeFrom="paragraph">
            <wp:posOffset>9117965</wp:posOffset>
          </wp:positionV>
          <wp:extent cx="1713865" cy="45847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0FE0347" wp14:editId="73A7536B">
          <wp:simplePos x="0" y="0"/>
          <wp:positionH relativeFrom="column">
            <wp:posOffset>898525</wp:posOffset>
          </wp:positionH>
          <wp:positionV relativeFrom="paragraph">
            <wp:posOffset>9117965</wp:posOffset>
          </wp:positionV>
          <wp:extent cx="1713865" cy="45847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30"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026F526" wp14:editId="2E287808">
              <wp:simplePos x="0" y="0"/>
              <wp:positionH relativeFrom="page">
                <wp:posOffset>448310</wp:posOffset>
              </wp:positionH>
              <wp:positionV relativeFrom="page">
                <wp:posOffset>9980295</wp:posOffset>
              </wp:positionV>
              <wp:extent cx="6812280" cy="438785"/>
              <wp:effectExtent l="0" t="0" r="22860" b="23495"/>
              <wp:wrapNone/>
              <wp:docPr id="26" name="Gruppe 4" title="Fuß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Freihand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ihand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ihand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ihand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ihand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ihand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ihand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ihand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68A4B29" id="Gruppe 4" o:spid="_x0000_s1026" alt="Title: Fußzeilengrafik-Layout mit grauen Rechtecken in verschiedenen Winkeln" style="position:absolute;margin-left:35.3pt;margin-top:785.85pt;width:536.4pt;height:34.55pt;z-index:251665408;mso-width-percent:877;mso-height-percent:45;mso-position-horizontal-relative:page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">
              <o:lock v:ext="edit" aspectratio="t"/>
              <v:shape id="Freihand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ihand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ihand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ihand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ihand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ihand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ihand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ihand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ihand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47C" w14:textId="77777777" w:rsidR="00C116D8" w:rsidRDefault="00C116D8" w:rsidP="005E79E1">
      <w:pPr>
        <w:spacing w:after="0" w:line="240" w:lineRule="auto"/>
      </w:pPr>
      <w:r>
        <w:separator/>
      </w:r>
    </w:p>
  </w:footnote>
  <w:footnote w:type="continuationSeparator" w:id="0">
    <w:p w14:paraId="1118F4D0" w14:textId="77777777" w:rsidR="00C116D8" w:rsidRDefault="00C116D8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BAD" w14:textId="77777777" w:rsidR="005E79E1" w:rsidRDefault="005E79E1">
    <w:pPr>
      <w:pStyle w:val="Header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39C0672" wp14:editId="03B011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title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ihand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ihand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ihand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ihand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ihand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ihand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ihand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ihand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ihand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E98F12" id="Gruppe 17" o:spid="_x0000_s1026" alt="Title: Kopfzeilengrafik-Layout mit grauen Rechtecken in verschiedenen Winkel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z0VBYAAGu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">
              <o:lock v:ext="edit" aspectratio="t"/>
              <v:shape id="Freihand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68A5" w14:textId="3D3D4A80" w:rsidR="0053234A" w:rsidRDefault="00F1420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01E31DE1" wp14:editId="4BC6D0AC">
          <wp:simplePos x="0" y="0"/>
          <wp:positionH relativeFrom="column">
            <wp:posOffset>5029394</wp:posOffset>
          </wp:positionH>
          <wp:positionV relativeFrom="paragraph">
            <wp:posOffset>-483373</wp:posOffset>
          </wp:positionV>
          <wp:extent cx="1311910" cy="471805"/>
          <wp:effectExtent l="0" t="0" r="2540" b="4445"/>
          <wp:wrapTight wrapText="bothSides">
            <wp:wrapPolygon edited="0">
              <wp:start x="0" y="0"/>
              <wp:lineTo x="0" y="20931"/>
              <wp:lineTo x="21328" y="20931"/>
              <wp:lineTo x="213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2F7DA301" wp14:editId="72AFB505">
          <wp:simplePos x="0" y="0"/>
          <wp:positionH relativeFrom="column">
            <wp:posOffset>497</wp:posOffset>
          </wp:positionH>
          <wp:positionV relativeFrom="paragraph">
            <wp:posOffset>-513936</wp:posOffset>
          </wp:positionV>
          <wp:extent cx="2048510" cy="443865"/>
          <wp:effectExtent l="0" t="0" r="0" b="0"/>
          <wp:wrapTight wrapText="bothSides">
            <wp:wrapPolygon edited="0">
              <wp:start x="16270" y="1854"/>
              <wp:lineTo x="201" y="7416"/>
              <wp:lineTo x="0" y="16687"/>
              <wp:lineTo x="4017" y="18541"/>
              <wp:lineTo x="21091" y="18541"/>
              <wp:lineTo x="20890" y="6489"/>
              <wp:lineTo x="20489" y="1854"/>
              <wp:lineTo x="16270" y="185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0" t="2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5083412">
    <w:abstractNumId w:val="9"/>
  </w:num>
  <w:num w:numId="2" w16cid:durableId="674111318">
    <w:abstractNumId w:val="7"/>
  </w:num>
  <w:num w:numId="3" w16cid:durableId="2123449387">
    <w:abstractNumId w:val="6"/>
  </w:num>
  <w:num w:numId="4" w16cid:durableId="458766694">
    <w:abstractNumId w:val="5"/>
  </w:num>
  <w:num w:numId="5" w16cid:durableId="62341527">
    <w:abstractNumId w:val="4"/>
  </w:num>
  <w:num w:numId="6" w16cid:durableId="802619597">
    <w:abstractNumId w:val="8"/>
  </w:num>
  <w:num w:numId="7" w16cid:durableId="1486050229">
    <w:abstractNumId w:val="3"/>
  </w:num>
  <w:num w:numId="8" w16cid:durableId="54202297">
    <w:abstractNumId w:val="2"/>
  </w:num>
  <w:num w:numId="9" w16cid:durableId="203758838">
    <w:abstractNumId w:val="1"/>
  </w:num>
  <w:num w:numId="10" w16cid:durableId="20864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4A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5D7"/>
    <w:rsid w:val="004242EC"/>
    <w:rsid w:val="004416AD"/>
    <w:rsid w:val="004A7848"/>
    <w:rsid w:val="004E4B02"/>
    <w:rsid w:val="0053234A"/>
    <w:rsid w:val="005E2501"/>
    <w:rsid w:val="005E79E1"/>
    <w:rsid w:val="006A3CE7"/>
    <w:rsid w:val="0070673F"/>
    <w:rsid w:val="007C3892"/>
    <w:rsid w:val="008A188A"/>
    <w:rsid w:val="009236F6"/>
    <w:rsid w:val="00945A25"/>
    <w:rsid w:val="00962A4C"/>
    <w:rsid w:val="009C0821"/>
    <w:rsid w:val="009D0B49"/>
    <w:rsid w:val="00A13396"/>
    <w:rsid w:val="00A56D1A"/>
    <w:rsid w:val="00AC6582"/>
    <w:rsid w:val="00AD633E"/>
    <w:rsid w:val="00BC2A58"/>
    <w:rsid w:val="00C04FDC"/>
    <w:rsid w:val="00C116D8"/>
    <w:rsid w:val="00CB7C4D"/>
    <w:rsid w:val="00D2333D"/>
    <w:rsid w:val="00E04DEA"/>
    <w:rsid w:val="00E111AC"/>
    <w:rsid w:val="00E22177"/>
    <w:rsid w:val="00E36000"/>
    <w:rsid w:val="00E36B7F"/>
    <w:rsid w:val="00E62D09"/>
    <w:rsid w:val="00ED349C"/>
    <w:rsid w:val="00EF7E60"/>
    <w:rsid w:val="00F14204"/>
    <w:rsid w:val="00F2556B"/>
    <w:rsid w:val="00F31E8E"/>
    <w:rsid w:val="00F36FB1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0562A7"/>
  <w15:docId w15:val="{AB20C80A-4732-4552-A30D-B897FD7B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A"/>
  </w:style>
  <w:style w:type="paragraph" w:styleId="Heading1">
    <w:name w:val="heading 1"/>
    <w:basedOn w:val="Normal"/>
    <w:link w:val="Heading1Char"/>
    <w:uiPriority w:val="9"/>
    <w:qFormat/>
    <w:rsid w:val="00E04DEA"/>
    <w:pPr>
      <w:keepNext/>
      <w:keepLines/>
      <w:pBdr>
        <w:top w:val="single" w:sz="8" w:space="16" w:color="3494BA" w:themeColor="accent1"/>
        <w:bottom w:val="single" w:sz="8" w:space="16" w:color="3494BA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04DEA"/>
    <w:pPr>
      <w:keepNext/>
      <w:keepLines/>
      <w:pBdr>
        <w:top w:val="single" w:sz="8" w:space="6" w:color="3494BA" w:themeColor="accent1"/>
        <w:bottom w:val="single" w:sz="8" w:space="6" w:color="3494BA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3494BA" w:themeColor="accent1" w:shadow="1" w:frame="1"/>
        <w:left w:val="single" w:sz="2" w:space="10" w:color="3494BA" w:themeColor="accent1" w:shadow="1" w:frame="1"/>
        <w:bottom w:val="single" w:sz="2" w:space="10" w:color="3494BA" w:themeColor="accent1" w:shadow="1" w:frame="1"/>
        <w:right w:val="single" w:sz="2" w:space="10" w:color="3494BA" w:themeColor="accent1" w:shadow="1" w:frame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373545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basedOn w:val="DefaultParagraphFont"/>
    <w:uiPriority w:val="20"/>
    <w:semiHidden/>
    <w:unhideWhenUsed/>
    <w:qFormat/>
    <w:rsid w:val="00945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customStyle="1" w:styleId="GridTable1Light1">
    <w:name w:val="Grid Table 1 Light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5A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5A25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5A25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5A2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5A2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5A25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5A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5A25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5A25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5A2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5A2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5A25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945A25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A25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5A25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5A25"/>
    <w:rPr>
      <w:i/>
      <w:iCs/>
      <w:color w:val="3494B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5A25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5A25"/>
    <w:rPr>
      <w:i/>
      <w:iCs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5A25"/>
    <w:rPr>
      <w:b/>
      <w:bCs/>
      <w:smallCaps/>
      <w:color w:val="3494B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5A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5A25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5A25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5A2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5A2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5A25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5A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5A25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5A25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45A25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5A2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5A25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customStyle="1" w:styleId="PlainTable11">
    <w:name w:val="Plain Table 1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5A2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45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76E8B" w:themeColor="accent1" w:themeShade="BF"/>
      <w:sz w:val="32"/>
    </w:rPr>
  </w:style>
  <w:style w:type="paragraph" w:customStyle="1" w:styleId="Grafik">
    <w:name w:val="Grafik"/>
    <w:basedOn w:val="Normal"/>
    <w:next w:val="Heading3"/>
    <w:link w:val="Grafikzeichen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fikzeichen">
    <w:name w:val="Grafikzeichen"/>
    <w:basedOn w:val="DefaultParagraphFont"/>
    <w:link w:val="Grafik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AppData\Roaming\Microsoft\Templates\Kreatives%20Anschreiben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7621A94094061A2953B5BAFE41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2C25F-CF87-40DB-84D8-AA0FA56AB9F0}"/>
      </w:docPartPr>
      <w:docPartBody>
        <w:p w:rsidR="00EA31ED" w:rsidRDefault="00C15F00" w:rsidP="00C15F00">
          <w:pPr>
            <w:pStyle w:val="3167621A94094061A2953B5BAFE417A0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825314AA34484FA1846F88AA4955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8D1C4-7B98-49EA-B9FD-826A25871C7D}"/>
      </w:docPartPr>
      <w:docPartBody>
        <w:p w:rsidR="00EA31ED" w:rsidRDefault="00C15F00" w:rsidP="00C15F00">
          <w:pPr>
            <w:pStyle w:val="825314AA34484FA1846F88AA4955B3DB"/>
          </w:pPr>
          <w:r w:rsidRPr="00E04DEA">
            <w:rPr>
              <w:lang w:bidi="de-D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F00"/>
    <w:rsid w:val="00C15F00"/>
    <w:rsid w:val="00D8533D"/>
    <w:rsid w:val="00E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7621A94094061A2953B5BAFE417A0">
    <w:name w:val="3167621A94094061A2953B5BAFE417A0"/>
    <w:rsid w:val="00C15F00"/>
  </w:style>
  <w:style w:type="paragraph" w:customStyle="1" w:styleId="825314AA34484FA1846F88AA4955B3DB">
    <w:name w:val="825314AA34484FA1846F88AA4955B3DB"/>
    <w:rsid w:val="00C1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03e38-b445-48bf-bc84-c847c120d69d">
      <Terms xmlns="http://schemas.microsoft.com/office/infopath/2007/PartnerControls"/>
    </lcf76f155ced4ddcb4097134ff3c332f>
    <TaxCatchAll xmlns="a93e7b98-e826-4949-abbb-ef23726da8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06F01FF51F47963423DFA6A692AF" ma:contentTypeVersion="16" ma:contentTypeDescription="Create a new document." ma:contentTypeScope="" ma:versionID="313d197aba26c69e4ec6b0363a260cc4">
  <xsd:schema xmlns:xsd="http://www.w3.org/2001/XMLSchema" xmlns:xs="http://www.w3.org/2001/XMLSchema" xmlns:p="http://schemas.microsoft.com/office/2006/metadata/properties" xmlns:ns2="48803e38-b445-48bf-bc84-c847c120d69d" xmlns:ns3="a93e7b98-e826-4949-abbb-ef23726da847" targetNamespace="http://schemas.microsoft.com/office/2006/metadata/properties" ma:root="true" ma:fieldsID="7ad7a5d02ac392b4f671c167d50ed206" ns2:_="" ns3:_="">
    <xsd:import namespace="48803e38-b445-48bf-bc84-c847c120d69d"/>
    <xsd:import namespace="a93e7b98-e826-4949-abbb-ef23726da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3e38-b445-48bf-bc84-c847c120d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b740f2-a1e9-4fe7-a175-9dc06889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7b98-e826-4949-abbb-ef23726da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9ccfc8-394e-429f-add4-36643c56322c}" ma:internalName="TaxCatchAll" ma:showField="CatchAllData" ma:web="a93e7b98-e826-4949-abbb-ef23726da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purl.org/dc/elements/1.1/"/>
    <ds:schemaRef ds:uri="a93e7b98-e826-4949-abbb-ef23726da847"/>
    <ds:schemaRef ds:uri="http://schemas.microsoft.com/office/2006/metadata/properties"/>
    <ds:schemaRef ds:uri="http://schemas.microsoft.com/office/2006/documentManagement/types"/>
    <ds:schemaRef ds:uri="http://purl.org/dc/dcmitype/"/>
    <ds:schemaRef ds:uri="48803e38-b445-48bf-bc84-c847c120d69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BDC7F-5372-47FD-B5D2-B18D0D813692}"/>
</file>

<file path=docProps/app.xml><?xml version="1.0" encoding="utf-8"?>
<Properties xmlns="http://schemas.openxmlformats.org/officeDocument/2006/extended-properties" xmlns:vt="http://schemas.openxmlformats.org/officeDocument/2006/docPropsVTypes">
  <Template>Kreatives Anschreiben, gestaltet von MOO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IHK München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Epp</dc:creator>
  <cp:keywords>NAme</cp:keywords>
  <cp:lastModifiedBy>Nerma Salihovic</cp:lastModifiedBy>
  <cp:revision>2</cp:revision>
  <dcterms:created xsi:type="dcterms:W3CDTF">2022-08-09T11:15:00Z</dcterms:created>
  <dcterms:modified xsi:type="dcterms:W3CDTF">2022-08-09T11:15:00Z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0x010100C3A006F01FF51F47963423DFA6A692AF</vt:lpwstr>
  </property>
</Properties>
</file>