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30C7" w14:textId="77777777" w:rsidR="00D964C3" w:rsidRPr="00D964C3" w:rsidRDefault="00D964C3" w:rsidP="001611D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en-US"/>
        </w:rPr>
      </w:pPr>
      <w:bookmarkStart w:id="0" w:name="_GoBack"/>
      <w:bookmarkEnd w:id="0"/>
      <w:r w:rsidRPr="00D964C3">
        <w:rPr>
          <w:rFonts w:ascii="Arial" w:eastAsia="Times New Roman" w:hAnsi="Arial" w:cs="Arial"/>
          <w:b/>
          <w:sz w:val="22"/>
          <w:szCs w:val="22"/>
          <w:lang w:val="hr-HR" w:eastAsia="en-US"/>
        </w:rPr>
        <w:t xml:space="preserve">OBRAZAC ZA </w:t>
      </w:r>
    </w:p>
    <w:p w14:paraId="5F8E0341" w14:textId="77777777" w:rsidR="00D76702" w:rsidRPr="00D964C3" w:rsidRDefault="009243C3" w:rsidP="001611D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b/>
          <w:sz w:val="22"/>
          <w:szCs w:val="22"/>
          <w:lang w:val="hr-HR" w:eastAsia="en-US"/>
        </w:rPr>
        <w:t>DIGITALNU PREZENTACIJU KOMPANIJA</w:t>
      </w:r>
    </w:p>
    <w:p w14:paraId="661FC0F5" w14:textId="77777777" w:rsidR="00AC10EB" w:rsidRPr="00D964C3" w:rsidRDefault="00AC10EB" w:rsidP="001611D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en-US"/>
        </w:rPr>
      </w:pPr>
    </w:p>
    <w:p w14:paraId="6B3A69DE" w14:textId="77777777" w:rsidR="00C93C75" w:rsidRDefault="00B05ADE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>Vanjskotrgovinska/</w:t>
      </w:r>
      <w:r w:rsidR="00226DF6" w:rsidRPr="00D964C3">
        <w:rPr>
          <w:rFonts w:ascii="Arial" w:eastAsia="Times New Roman" w:hAnsi="Arial" w:cs="Arial"/>
          <w:sz w:val="22"/>
          <w:szCs w:val="22"/>
          <w:lang w:eastAsia="en-US"/>
        </w:rPr>
        <w:t>S</w:t>
      </w:r>
      <w:r w:rsidR="00AC10EB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poljnotrgovinska komora Bosne i Hercegovine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želi</w:t>
      </w:r>
      <w:r w:rsidR="00AC10EB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podržati izradu </w:t>
      </w:r>
      <w:r w:rsidR="001F23DB" w:rsidRPr="00D964C3">
        <w:rPr>
          <w:rFonts w:ascii="Arial" w:eastAsia="Times New Roman" w:hAnsi="Arial" w:cs="Arial"/>
          <w:sz w:val="22"/>
          <w:szCs w:val="22"/>
          <w:lang w:eastAsia="en-US"/>
        </w:rPr>
        <w:t>promotivnih on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 xml:space="preserve"> - line</w:t>
      </w:r>
      <w:r w:rsidR="001F23DB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profila</w:t>
      </w:r>
      <w:r w:rsidR="009B74A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za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kompanije</w:t>
      </w:r>
      <w:r w:rsidR="009B74A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iz </w:t>
      </w:r>
      <w:r w:rsidR="001F23DB" w:rsidRPr="00D964C3">
        <w:rPr>
          <w:rFonts w:ascii="Arial" w:eastAsia="Times New Roman" w:hAnsi="Arial" w:cs="Arial"/>
          <w:sz w:val="22"/>
          <w:szCs w:val="22"/>
          <w:lang w:eastAsia="en-US"/>
        </w:rPr>
        <w:t>svih sektora privrede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6637AF">
        <w:rPr>
          <w:rFonts w:ascii="Arial" w:eastAsia="Times New Roman" w:hAnsi="Arial" w:cs="Arial"/>
          <w:sz w:val="22"/>
          <w:szCs w:val="22"/>
          <w:lang w:eastAsia="en-US"/>
        </w:rPr>
        <w:t>s ciljem da u vrijeme pandemije budu</w:t>
      </w:r>
      <w:r w:rsidR="00CD3544">
        <w:rPr>
          <w:rFonts w:ascii="Arial" w:eastAsia="Times New Roman" w:hAnsi="Arial" w:cs="Arial"/>
          <w:sz w:val="22"/>
          <w:szCs w:val="22"/>
          <w:lang w:eastAsia="en-US"/>
        </w:rPr>
        <w:t xml:space="preserve"> iskorišćeni svi alati za digitalno predstavljanje potencijala</w:t>
      </w:r>
      <w:r w:rsidR="00A81658">
        <w:rPr>
          <w:rFonts w:ascii="Arial" w:eastAsia="Times New Roman" w:hAnsi="Arial" w:cs="Arial"/>
          <w:sz w:val="22"/>
          <w:szCs w:val="22"/>
          <w:lang w:eastAsia="en-US"/>
        </w:rPr>
        <w:t xml:space="preserve"> privrede</w:t>
      </w:r>
      <w:r w:rsidR="001F23DB" w:rsidRPr="00D964C3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3AFC54F2" w14:textId="77777777" w:rsidR="009F22F7" w:rsidRDefault="009F22F7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D53A5F2" w14:textId="77777777" w:rsidR="00C93C75" w:rsidRDefault="00517B73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On 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- line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profili kompanija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koj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žele da predstave svoje proizvode/usluge potencijalnim inostranim partnerima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907168">
        <w:rPr>
          <w:rFonts w:ascii="Arial" w:eastAsia="Times New Roman" w:hAnsi="Arial" w:cs="Arial"/>
          <w:sz w:val="22"/>
          <w:szCs w:val="22"/>
          <w:lang w:eastAsia="en-US"/>
        </w:rPr>
        <w:t>biti će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po</w:t>
      </w:r>
      <w:r w:rsidR="00C93C75">
        <w:rPr>
          <w:rFonts w:ascii="Arial" w:eastAsia="Times New Roman" w:hAnsi="Arial" w:cs="Arial"/>
          <w:sz w:val="22"/>
          <w:szCs w:val="22"/>
          <w:lang w:eastAsia="en-US"/>
        </w:rPr>
        <w:t>st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avljeni na posebnoj podstranici </w:t>
      </w:r>
      <w:r w:rsidR="00A81658">
        <w:rPr>
          <w:rFonts w:ascii="Arial" w:eastAsia="Times New Roman" w:hAnsi="Arial" w:cs="Arial"/>
          <w:sz w:val="22"/>
          <w:szCs w:val="22"/>
          <w:lang w:eastAsia="en-US"/>
        </w:rPr>
        <w:t xml:space="preserve">engleske verzije 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web stranice Komore: </w:t>
      </w:r>
      <w:hyperlink r:id="rId8" w:history="1">
        <w:r w:rsidRPr="00D964C3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www.komorabih.ba</w:t>
        </w:r>
      </w:hyperlink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Zamišljeno je da on 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- line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profil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i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kompanija budu podijeljeni po sektorima privrede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tj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>d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jelatnosti</w:t>
      </w:r>
      <w:r w:rsidR="00907168">
        <w:rPr>
          <w:rFonts w:ascii="Arial" w:eastAsia="Times New Roman" w:hAnsi="Arial" w:cs="Arial"/>
          <w:sz w:val="22"/>
          <w:szCs w:val="22"/>
          <w:lang w:eastAsia="en-US"/>
        </w:rPr>
        <w:t>ma</w:t>
      </w:r>
      <w:r w:rsidR="009F22F7">
        <w:rPr>
          <w:rFonts w:ascii="Arial" w:eastAsia="Times New Roman" w:hAnsi="Arial" w:cs="Arial"/>
          <w:sz w:val="22"/>
          <w:szCs w:val="22"/>
          <w:lang w:eastAsia="en-US"/>
        </w:rPr>
        <w:t xml:space="preserve"> kompanije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CD3544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0D12338C" w14:textId="77777777" w:rsidR="00A81658" w:rsidRDefault="00A81658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503470" w14:textId="77777777" w:rsidR="00AC10EB" w:rsidRPr="00D964C3" w:rsidRDefault="00CD3544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Ova usluga je besplatna za članove Komore! 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1F23DB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35F87778" w14:textId="77777777" w:rsidR="00AC10EB" w:rsidRPr="00D964C3" w:rsidRDefault="00AC10EB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80BF4B6" w14:textId="77777777" w:rsidR="00AC10EB" w:rsidRPr="00D964C3" w:rsidRDefault="00AC10EB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Primarni cilj je pripremiti 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on 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 xml:space="preserve">- 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>l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>ine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profile koji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će predstaviti izvozne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kompanije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, njihove proizvode</w:t>
      </w:r>
      <w:r w:rsidR="005A60EE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(brendove)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i mogućnosti saradnje. 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>Podstranica sa profilima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koja će predstavljati potencijal </w:t>
      </w:r>
      <w:r w:rsidR="00A81658">
        <w:rPr>
          <w:rFonts w:ascii="Arial" w:eastAsia="Times New Roman" w:hAnsi="Arial" w:cs="Arial"/>
          <w:sz w:val="22"/>
          <w:szCs w:val="22"/>
          <w:lang w:eastAsia="en-US"/>
        </w:rPr>
        <w:t>bosansko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>hercegovačke privrede za saradnju sa inostranim partnerima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bit</w:t>
      </w:r>
      <w:r w:rsidR="00907168">
        <w:rPr>
          <w:rFonts w:ascii="Arial" w:eastAsia="Times New Roman" w:hAnsi="Arial" w:cs="Arial"/>
          <w:sz w:val="22"/>
          <w:szCs w:val="22"/>
          <w:lang w:eastAsia="en-US"/>
        </w:rPr>
        <w:t>i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će korišćena kao </w:t>
      </w:r>
      <w:r w:rsidR="007460B0">
        <w:rPr>
          <w:rFonts w:ascii="Arial" w:eastAsia="Times New Roman" w:hAnsi="Arial" w:cs="Arial"/>
          <w:sz w:val="22"/>
          <w:szCs w:val="22"/>
          <w:lang w:eastAsia="en-US"/>
        </w:rPr>
        <w:t xml:space="preserve">on – line alat za promociju na </w:t>
      </w:r>
      <w:r w:rsidR="00276315">
        <w:rPr>
          <w:rFonts w:ascii="Arial" w:eastAsia="Times New Roman" w:hAnsi="Arial" w:cs="Arial"/>
          <w:sz w:val="22"/>
          <w:szCs w:val="22"/>
          <w:lang w:eastAsia="en-US"/>
        </w:rPr>
        <w:t>značajn</w:t>
      </w:r>
      <w:r w:rsidR="007460B0">
        <w:rPr>
          <w:rFonts w:ascii="Arial" w:eastAsia="Times New Roman" w:hAnsi="Arial" w:cs="Arial"/>
          <w:sz w:val="22"/>
          <w:szCs w:val="22"/>
          <w:lang w:eastAsia="en-US"/>
        </w:rPr>
        <w:t xml:space="preserve">im 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međunarodn</w:t>
      </w:r>
      <w:r w:rsidR="007460B0">
        <w:rPr>
          <w:rFonts w:ascii="Arial" w:eastAsia="Times New Roman" w:hAnsi="Arial" w:cs="Arial"/>
          <w:sz w:val="22"/>
          <w:szCs w:val="22"/>
          <w:lang w:eastAsia="en-US"/>
        </w:rPr>
        <w:t xml:space="preserve">im </w:t>
      </w:r>
      <w:r w:rsidR="00286C97" w:rsidRPr="00D964C3">
        <w:rPr>
          <w:rFonts w:ascii="Arial" w:eastAsia="Times New Roman" w:hAnsi="Arial" w:cs="Arial"/>
          <w:sz w:val="22"/>
          <w:szCs w:val="22"/>
          <w:lang w:eastAsia="en-US"/>
        </w:rPr>
        <w:t>sajmov</w:t>
      </w:r>
      <w:r w:rsidR="007460B0">
        <w:rPr>
          <w:rFonts w:ascii="Arial" w:eastAsia="Times New Roman" w:hAnsi="Arial" w:cs="Arial"/>
          <w:sz w:val="22"/>
          <w:szCs w:val="22"/>
          <w:lang w:eastAsia="en-US"/>
        </w:rPr>
        <w:t xml:space="preserve">ima </w:t>
      </w:r>
      <w:r w:rsidR="00286C97" w:rsidRPr="00D964C3">
        <w:rPr>
          <w:rFonts w:ascii="Arial" w:eastAsia="Times New Roman" w:hAnsi="Arial" w:cs="Arial"/>
          <w:sz w:val="22"/>
          <w:szCs w:val="22"/>
          <w:lang w:eastAsia="en-US"/>
        </w:rPr>
        <w:t>u inostranstvu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286C97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7460B0">
        <w:rPr>
          <w:rFonts w:ascii="Arial" w:eastAsia="Times New Roman" w:hAnsi="Arial" w:cs="Arial"/>
          <w:sz w:val="22"/>
          <w:szCs w:val="22"/>
          <w:lang w:eastAsia="en-US"/>
        </w:rPr>
        <w:t xml:space="preserve">na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poslovnim forumima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 xml:space="preserve"> i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konferencijama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te distribuiran</w:t>
      </w:r>
      <w:r w:rsidR="009243C3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potencijalnim partnerima iz sektora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kao i na adrese diplomatsko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-</w:t>
      </w:r>
      <w:r w:rsidR="00BC3BC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konzularnih predstavništva širom svijeta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1DB7B3D9" w14:textId="77777777" w:rsidR="009846E8" w:rsidRPr="00D964C3" w:rsidRDefault="009846E8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B7B5B7B" w14:textId="77777777" w:rsidR="009243C3" w:rsidRDefault="009846E8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>Molimo vas da popunite formular na engleskom jeziku!</w:t>
      </w:r>
      <w:r w:rsidR="00D964C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36715ABF" w14:textId="77777777" w:rsidR="006216D3" w:rsidRDefault="006216D3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5B31BCB" w14:textId="77777777" w:rsidR="009846E8" w:rsidRPr="00D964C3" w:rsidRDefault="00D964C3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Ukoliko </w:t>
      </w:r>
      <w:r w:rsidR="009243C3">
        <w:rPr>
          <w:rFonts w:ascii="Arial" w:eastAsia="Times New Roman" w:hAnsi="Arial" w:cs="Arial"/>
          <w:sz w:val="22"/>
          <w:szCs w:val="22"/>
          <w:lang w:eastAsia="en-US"/>
        </w:rPr>
        <w:t>zbog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određenih okolnosti imate problem sa popunjavanjem formulara</w:t>
      </w:r>
      <w:r w:rsidR="009243C3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molimo da nam se obratite na dole navedene kontakt telefone.</w:t>
      </w:r>
    </w:p>
    <w:p w14:paraId="333DFC62" w14:textId="77777777" w:rsidR="00AC10EB" w:rsidRPr="00D964C3" w:rsidRDefault="00AC10EB" w:rsidP="00AC10EB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C0819EF" w14:textId="77777777" w:rsidR="009846E8" w:rsidRPr="00D964C3" w:rsidRDefault="00AC10EB" w:rsidP="00A97E4E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Sve zainteresovane 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>kompanije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dužne su dostaviti podatke i slike</w:t>
      </w:r>
      <w:r w:rsidR="009E0B0E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0925DD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tj. fotografije</w:t>
      </w:r>
      <w:r w:rsidR="00142A22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9243C3">
        <w:rPr>
          <w:rFonts w:ascii="Arial" w:hAnsi="Arial" w:cs="Arial"/>
          <w:b/>
          <w:sz w:val="22"/>
          <w:szCs w:val="22"/>
          <w:lang w:val="hr-HR"/>
        </w:rPr>
        <w:t>DO 5 SLIKA/FOTOGRAFIJA</w:t>
      </w:r>
      <w:r w:rsidR="009243C3" w:rsidRPr="009243C3">
        <w:rPr>
          <w:rFonts w:ascii="Arial" w:hAnsi="Arial" w:cs="Arial"/>
          <w:sz w:val="22"/>
          <w:szCs w:val="22"/>
          <w:lang w:val="hr-HR"/>
        </w:rPr>
        <w:t>)</w:t>
      </w:r>
      <w:r w:rsidR="00142A22" w:rsidRPr="00D964C3">
        <w:rPr>
          <w:rFonts w:ascii="Arial" w:hAnsi="Arial" w:cs="Arial"/>
          <w:sz w:val="22"/>
          <w:szCs w:val="22"/>
          <w:lang w:val="hr-HR"/>
        </w:rPr>
        <w:t xml:space="preserve"> sa minimalnom rezolucijom od 2048</w:t>
      </w:r>
      <w:r w:rsidR="006216D3">
        <w:rPr>
          <w:rFonts w:ascii="Arial" w:hAnsi="Arial" w:cs="Arial"/>
          <w:sz w:val="22"/>
          <w:szCs w:val="22"/>
          <w:lang w:val="hr-HR"/>
        </w:rPr>
        <w:t xml:space="preserve"> </w:t>
      </w:r>
      <w:r w:rsidR="00142A22" w:rsidRPr="00D964C3">
        <w:rPr>
          <w:rFonts w:ascii="Arial" w:hAnsi="Arial" w:cs="Arial"/>
          <w:sz w:val="22"/>
          <w:szCs w:val="22"/>
          <w:lang w:val="hr-HR"/>
        </w:rPr>
        <w:t>x</w:t>
      </w:r>
      <w:r w:rsidR="006216D3">
        <w:rPr>
          <w:rFonts w:ascii="Arial" w:hAnsi="Arial" w:cs="Arial"/>
          <w:sz w:val="22"/>
          <w:szCs w:val="22"/>
          <w:lang w:val="hr-HR"/>
        </w:rPr>
        <w:t xml:space="preserve"> </w:t>
      </w:r>
      <w:r w:rsidR="00142A22" w:rsidRPr="00D964C3">
        <w:rPr>
          <w:rFonts w:ascii="Arial" w:hAnsi="Arial" w:cs="Arial"/>
          <w:sz w:val="22"/>
          <w:szCs w:val="22"/>
          <w:lang w:val="hr-HR"/>
        </w:rPr>
        <w:t>1536 dpi u JPG</w:t>
      </w:r>
      <w:r w:rsidR="006216D3">
        <w:rPr>
          <w:rFonts w:ascii="Arial" w:hAnsi="Arial" w:cs="Arial"/>
          <w:sz w:val="22"/>
          <w:szCs w:val="22"/>
          <w:lang w:val="hr-HR"/>
        </w:rPr>
        <w:t xml:space="preserve"> formatu</w:t>
      </w:r>
      <w:r w:rsidR="00142A22" w:rsidRPr="00D964C3">
        <w:rPr>
          <w:rFonts w:ascii="Arial" w:hAnsi="Arial" w:cs="Arial"/>
          <w:sz w:val="22"/>
          <w:szCs w:val="22"/>
          <w:lang w:val="hr-HR"/>
        </w:rPr>
        <w:t xml:space="preserve">, </w:t>
      </w:r>
      <w:r w:rsidR="006216D3">
        <w:rPr>
          <w:rFonts w:ascii="Arial" w:hAnsi="Arial" w:cs="Arial"/>
          <w:sz w:val="22"/>
          <w:szCs w:val="22"/>
          <w:lang w:val="hr-HR"/>
        </w:rPr>
        <w:t xml:space="preserve">kao i logotipe 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k</w:t>
      </w:r>
      <w:r w:rsidR="00A81658">
        <w:rPr>
          <w:rFonts w:ascii="Arial" w:eastAsia="Times New Roman" w:hAnsi="Arial" w:cs="Arial"/>
          <w:sz w:val="22"/>
          <w:szCs w:val="22"/>
          <w:lang w:eastAsia="en-US"/>
        </w:rPr>
        <w:t>oji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E6199">
        <w:rPr>
          <w:rFonts w:ascii="Arial" w:eastAsia="Times New Roman" w:hAnsi="Arial" w:cs="Arial"/>
          <w:sz w:val="22"/>
          <w:szCs w:val="22"/>
          <w:lang w:eastAsia="en-US"/>
        </w:rPr>
        <w:t xml:space="preserve">će se </w:t>
      </w:r>
      <w:r w:rsidR="00517B73" w:rsidRPr="00D964C3">
        <w:rPr>
          <w:rFonts w:ascii="Arial" w:eastAsia="Times New Roman" w:hAnsi="Arial" w:cs="Arial"/>
          <w:sz w:val="22"/>
          <w:szCs w:val="22"/>
          <w:lang w:eastAsia="en-US"/>
        </w:rPr>
        <w:t>koristiti u izradi profila</w:t>
      </w:r>
      <w:r w:rsidR="006D1CF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272C9">
        <w:rPr>
          <w:rFonts w:ascii="Arial" w:eastAsia="Times New Roman" w:hAnsi="Arial" w:cs="Arial"/>
          <w:sz w:val="22"/>
          <w:szCs w:val="22"/>
          <w:lang w:eastAsia="en-US"/>
        </w:rPr>
        <w:t>uz</w:t>
      </w:r>
      <w:r w:rsidR="006D1CF8">
        <w:rPr>
          <w:rFonts w:ascii="Arial" w:eastAsia="Times New Roman" w:hAnsi="Arial" w:cs="Arial"/>
          <w:sz w:val="22"/>
          <w:szCs w:val="22"/>
          <w:lang w:eastAsia="en-US"/>
        </w:rPr>
        <w:t xml:space="preserve"> sadržaj</w:t>
      </w:r>
      <w:r w:rsidR="008272C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D1CF8">
        <w:rPr>
          <w:rFonts w:ascii="Arial" w:eastAsia="Times New Roman" w:hAnsi="Arial" w:cs="Arial"/>
          <w:sz w:val="22"/>
          <w:szCs w:val="22"/>
          <w:lang w:eastAsia="en-US"/>
        </w:rPr>
        <w:t>naveden u tabeli (ispod):</w:t>
      </w:r>
      <w:r w:rsidR="006D1CF8"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0DD7D9F7" w14:textId="77777777" w:rsidR="001611DA" w:rsidRPr="00D964C3" w:rsidRDefault="001611DA" w:rsidP="00E72BEE">
      <w:pPr>
        <w:rPr>
          <w:rFonts w:ascii="Arial" w:eastAsia="Times New Roman" w:hAnsi="Arial" w:cs="Arial"/>
          <w:b/>
          <w:sz w:val="22"/>
          <w:szCs w:val="22"/>
          <w:lang w:val="hr-HR" w:eastAsia="en-US"/>
        </w:rPr>
      </w:pPr>
    </w:p>
    <w:tbl>
      <w:tblPr>
        <w:tblW w:w="8562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562"/>
      </w:tblGrid>
      <w:tr w:rsidR="001611DA" w:rsidRPr="00D964C3" w14:paraId="12F5196A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D1A130" w14:textId="77777777" w:rsidR="005B0E81" w:rsidRPr="00D964C3" w:rsidRDefault="00517B73" w:rsidP="005B0E81">
            <w:pPr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  <w:t>Company name</w:t>
            </w:r>
            <w:r w:rsidR="00AC10EB" w:rsidRPr="00D964C3"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  <w:t>:</w:t>
            </w:r>
          </w:p>
          <w:p w14:paraId="01217AB8" w14:textId="77777777" w:rsidR="005B0E81" w:rsidRPr="00D964C3" w:rsidRDefault="005B0E81" w:rsidP="005B0E81">
            <w:pPr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</w:p>
          <w:p w14:paraId="7C6D94DF" w14:textId="77777777" w:rsidR="001611DA" w:rsidRPr="00D964C3" w:rsidRDefault="00517B73" w:rsidP="00517B73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pl-PL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  <w:t>Company ID</w:t>
            </w:r>
            <w:r w:rsidR="001611DA" w:rsidRPr="00D964C3">
              <w:rPr>
                <w:rFonts w:ascii="Arial" w:eastAsia="Times New Roman" w:hAnsi="Arial" w:cs="Arial"/>
                <w:b/>
                <w:sz w:val="22"/>
                <w:szCs w:val="22"/>
                <w:lang w:val="pl-PL" w:eastAsia="en-US"/>
              </w:rPr>
              <w:t>:</w:t>
            </w:r>
            <w:r w:rsidR="00E145EF" w:rsidRPr="00D964C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pl-PL" w:eastAsia="en-US"/>
              </w:rPr>
              <w:t xml:space="preserve"> </w:t>
            </w:r>
          </w:p>
        </w:tc>
      </w:tr>
      <w:tr w:rsidR="001611DA" w:rsidRPr="00D964C3" w14:paraId="30EB87F6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DCB3D3" w14:textId="77777777" w:rsidR="001611DA" w:rsidRPr="00D964C3" w:rsidRDefault="00517B73" w:rsidP="00517B73">
            <w:pPr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>Address:</w:t>
            </w:r>
            <w:r w:rsidR="00387121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     </w:t>
            </w:r>
            <w:r w:rsidR="00AC10EB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                           </w:t>
            </w:r>
            <w:r w:rsidR="00387121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</w:t>
            </w:r>
            <w:r w:rsidR="00CD5578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        </w:t>
            </w: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</w:t>
            </w:r>
            <w:r w:rsidR="009846E8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                                   </w:t>
            </w: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</w:t>
            </w:r>
            <w:r w:rsidR="009846E8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>P.</w:t>
            </w: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>O</w:t>
            </w:r>
            <w:r w:rsidR="001611DA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>:</w:t>
            </w:r>
            <w:r w:rsidR="00AC10EB" w:rsidRPr="00D964C3">
              <w:rPr>
                <w:rFonts w:ascii="Arial" w:eastAsia="Times New Roman" w:hAnsi="Arial" w:cs="Arial"/>
                <w:b/>
                <w:sz w:val="22"/>
                <w:szCs w:val="22"/>
                <w:lang w:val="hr-HR" w:eastAsia="en-US"/>
              </w:rPr>
              <w:t xml:space="preserve">  </w:t>
            </w:r>
          </w:p>
        </w:tc>
      </w:tr>
      <w:tr w:rsidR="001611DA" w:rsidRPr="00D964C3" w14:paraId="5DF26A72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CBA7D5" w14:textId="77777777" w:rsidR="001611DA" w:rsidRPr="00D964C3" w:rsidRDefault="00517B73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Phone</w:t>
            </w:r>
            <w:r w:rsidR="001611DA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: </w:t>
            </w:r>
          </w:p>
        </w:tc>
      </w:tr>
      <w:tr w:rsidR="001611DA" w:rsidRPr="00D964C3" w14:paraId="3CA22743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EA8FF9" w14:textId="77777777" w:rsidR="001611DA" w:rsidRPr="00D964C3" w:rsidRDefault="001611DA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Fax: </w:t>
            </w:r>
          </w:p>
        </w:tc>
      </w:tr>
      <w:tr w:rsidR="001611DA" w:rsidRPr="00D964C3" w14:paraId="4307AD01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C90D15" w14:textId="77777777" w:rsidR="001611DA" w:rsidRPr="00D964C3" w:rsidRDefault="001611DA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E-mail:</w:t>
            </w:r>
            <w:r w:rsidR="00AC10E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 </w:t>
            </w:r>
          </w:p>
        </w:tc>
      </w:tr>
      <w:tr w:rsidR="001611DA" w:rsidRPr="00D964C3" w14:paraId="3B87B1D2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84D90E" w14:textId="77777777" w:rsidR="001611DA" w:rsidRPr="00D964C3" w:rsidRDefault="001611DA" w:rsidP="00517B73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Web: </w:t>
            </w:r>
          </w:p>
        </w:tc>
      </w:tr>
      <w:tr w:rsidR="00A96E2B" w:rsidRPr="00D964C3" w14:paraId="09B97937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BDA6EB" w14:textId="77777777" w:rsidR="00A96E2B" w:rsidRPr="00D964C3" w:rsidRDefault="00517B73" w:rsidP="001611DA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Number of employees</w:t>
            </w:r>
            <w:r w:rsidR="00A96E2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A96E2B" w:rsidRPr="00D964C3" w14:paraId="6466B455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6BDF6A" w14:textId="77777777" w:rsidR="00A96E2B" w:rsidRPr="00D964C3" w:rsidRDefault="00517B73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Responsible person contact</w:t>
            </w:r>
            <w:r w:rsidR="00A96E2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:</w:t>
            </w:r>
            <w:r w:rsidR="00AC10E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 </w:t>
            </w:r>
          </w:p>
        </w:tc>
      </w:tr>
      <w:tr w:rsidR="00A96E2B" w:rsidRPr="00D964C3" w14:paraId="33BDB0D4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20FE04" w14:textId="77777777" w:rsidR="00A96E2B" w:rsidRPr="00D964C3" w:rsidRDefault="009846E8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International quali</w:t>
            </w:r>
            <w:r w:rsidR="00517B73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ty standards</w:t>
            </w:r>
            <w:r w:rsidR="00A96E2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:</w:t>
            </w:r>
            <w:r w:rsidR="003B44E0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 xml:space="preserve"> </w:t>
            </w:r>
          </w:p>
        </w:tc>
      </w:tr>
      <w:tr w:rsidR="001F23DB" w:rsidRPr="00D964C3" w14:paraId="1077AA1E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357289" w14:textId="77777777" w:rsidR="001F23DB" w:rsidRPr="00D964C3" w:rsidRDefault="009846E8" w:rsidP="009846E8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Business s</w:t>
            </w:r>
            <w:r w:rsidR="001F23D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e</w:t>
            </w: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c</w:t>
            </w:r>
            <w:r w:rsidR="001F23D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tor /</w:t>
            </w:r>
            <w:r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subsector</w:t>
            </w:r>
            <w:r w:rsidR="001F23DB" w:rsidRPr="00D964C3"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D76702" w:rsidRPr="00D964C3" w14:paraId="4BC52570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C60B27" w14:textId="77777777" w:rsidR="005064BE" w:rsidRPr="00D964C3" w:rsidRDefault="000B7DE5" w:rsidP="005064B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Short company profile in E</w:t>
            </w:r>
            <w:r w:rsidR="009846E8" w:rsidRPr="00D964C3">
              <w:rPr>
                <w:rFonts w:ascii="Arial" w:hAnsi="Arial" w:cs="Arial"/>
                <w:b/>
                <w:sz w:val="22"/>
                <w:szCs w:val="22"/>
                <w:lang w:val="hr-HR"/>
              </w:rPr>
              <w:t>nglish language</w:t>
            </w:r>
            <w:r w:rsidR="005064BE" w:rsidRPr="00D964C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* </w:t>
            </w:r>
          </w:p>
          <w:p w14:paraId="1DA6B13C" w14:textId="77777777" w:rsidR="005064BE" w:rsidRPr="00D964C3" w:rsidRDefault="005064BE" w:rsidP="005064B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1EEA0B03" w14:textId="77777777" w:rsidR="00AC10EB" w:rsidRPr="00D964C3" w:rsidRDefault="005064BE" w:rsidP="005064BE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="00D964C3"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>Obja</w:t>
            </w:r>
            <w:r w:rsidR="009243C3"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>š</w:t>
            </w:r>
            <w:r w:rsidR="00D964C3"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njenje: </w:t>
            </w:r>
            <w:r w:rsidR="004B64AC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odgovor </w:t>
            </w:r>
            <w:r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>treba da uključ</w:t>
            </w:r>
            <w:r w:rsidR="00335F99">
              <w:rPr>
                <w:rFonts w:ascii="Arial" w:hAnsi="Arial" w:cs="Arial"/>
                <w:i/>
                <w:sz w:val="22"/>
                <w:szCs w:val="22"/>
                <w:lang w:val="hr-HR"/>
              </w:rPr>
              <w:t>uje</w:t>
            </w:r>
            <w:r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i informacije o tržištima izvoza, certifikatima, nagradama/</w:t>
            </w:r>
            <w:r w:rsidR="009243C3"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>priznanjima</w:t>
            </w:r>
            <w:r w:rsidRPr="009243C3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i drugim relevantnim informacijama za prezentaciju izvoznih mogućnosti firme - ukupno do 500 riječi):</w:t>
            </w:r>
            <w:r w:rsidRPr="00D964C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  <w:p w14:paraId="13B53F1F" w14:textId="77777777" w:rsidR="00AC10EB" w:rsidRPr="00D964C3" w:rsidRDefault="00AC10EB" w:rsidP="00DC1E1E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  <w:p w14:paraId="2B433140" w14:textId="77777777" w:rsidR="00DC1E1E" w:rsidRPr="00D964C3" w:rsidRDefault="00DC1E1E" w:rsidP="00AC10E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</w:tc>
      </w:tr>
      <w:tr w:rsidR="001611DA" w:rsidRPr="00D964C3" w14:paraId="64D66249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3A1493" w14:textId="77777777" w:rsidR="001611DA" w:rsidRPr="00D964C3" w:rsidRDefault="009846E8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9243C3">
              <w:rPr>
                <w:rFonts w:ascii="Arial" w:hAnsi="Arial" w:cs="Arial"/>
                <w:b/>
                <w:sz w:val="22"/>
                <w:szCs w:val="22"/>
              </w:rPr>
              <w:lastRenderedPageBreak/>
              <w:t>PRODUCT DETAILS</w:t>
            </w:r>
            <w:r w:rsidR="00E72BEE" w:rsidRPr="009243C3">
              <w:rPr>
                <w:rFonts w:ascii="Arial" w:hAnsi="Arial" w:cs="Arial"/>
                <w:sz w:val="22"/>
                <w:szCs w:val="22"/>
              </w:rPr>
              <w:t>:</w:t>
            </w:r>
            <w:r w:rsidR="00E72BEE" w:rsidRPr="00D964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964C3" w:rsidRPr="00D964C3">
              <w:rPr>
                <w:rFonts w:ascii="Arial" w:hAnsi="Arial" w:cs="Arial"/>
                <w:i/>
                <w:sz w:val="22"/>
                <w:szCs w:val="22"/>
              </w:rPr>
              <w:t xml:space="preserve">Objašnjenje: </w:t>
            </w:r>
            <w:r w:rsidR="008272C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CE2618">
              <w:rPr>
                <w:rFonts w:ascii="Arial" w:hAnsi="Arial" w:cs="Arial"/>
                <w:i/>
                <w:sz w:val="22"/>
                <w:szCs w:val="22"/>
              </w:rPr>
              <w:t>taviti f</w:t>
            </w:r>
            <w:r w:rsidR="009243C3">
              <w:rPr>
                <w:rFonts w:ascii="Arial" w:hAnsi="Arial" w:cs="Arial"/>
                <w:i/>
                <w:sz w:val="22"/>
                <w:szCs w:val="22"/>
              </w:rPr>
              <w:t>okus na kvalitet /</w:t>
            </w:r>
            <w:r w:rsidR="00E72BEE" w:rsidRPr="00D964C3">
              <w:rPr>
                <w:rFonts w:ascii="Arial" w:hAnsi="Arial" w:cs="Arial"/>
                <w:i/>
                <w:sz w:val="22"/>
                <w:szCs w:val="22"/>
              </w:rPr>
              <w:t>certifikate</w:t>
            </w:r>
            <w:r w:rsidR="00226DF6" w:rsidRPr="00D964C3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AC48CA" w:rsidRPr="00D964C3">
              <w:rPr>
                <w:rFonts w:ascii="Arial" w:hAnsi="Arial" w:cs="Arial"/>
                <w:i/>
                <w:sz w:val="22"/>
                <w:szCs w:val="22"/>
              </w:rPr>
              <w:t xml:space="preserve"> vaš</w:t>
            </w:r>
            <w:r w:rsidR="00CE2618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AC48CA" w:rsidRPr="00D964C3">
              <w:rPr>
                <w:rFonts w:ascii="Arial" w:hAnsi="Arial" w:cs="Arial"/>
                <w:i/>
                <w:sz w:val="22"/>
                <w:szCs w:val="22"/>
              </w:rPr>
              <w:t xml:space="preserve"> brendov</w:t>
            </w:r>
            <w:r w:rsidR="00CE2618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AC48CA" w:rsidRPr="00D964C3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226DF6" w:rsidRPr="00D964C3">
              <w:rPr>
                <w:rFonts w:ascii="Arial" w:hAnsi="Arial" w:cs="Arial"/>
                <w:i/>
                <w:sz w:val="22"/>
                <w:szCs w:val="22"/>
              </w:rPr>
              <w:t xml:space="preserve"> ključne prednosti u odnosu na </w:t>
            </w:r>
            <w:r w:rsidR="00E72BEE" w:rsidRPr="00D964C3">
              <w:rPr>
                <w:rFonts w:ascii="Arial" w:hAnsi="Arial" w:cs="Arial"/>
                <w:i/>
                <w:sz w:val="22"/>
                <w:szCs w:val="22"/>
              </w:rPr>
              <w:t>konkurenciju,</w:t>
            </w:r>
            <w:r w:rsidR="00FE7CD5" w:rsidRPr="00D964C3">
              <w:rPr>
                <w:rFonts w:ascii="Arial" w:hAnsi="Arial" w:cs="Arial"/>
                <w:i/>
                <w:sz w:val="22"/>
                <w:szCs w:val="22"/>
              </w:rPr>
              <w:t xml:space="preserve"> postojeća tržišta</w:t>
            </w:r>
            <w:r w:rsidR="00E72BEE" w:rsidRPr="00D964C3">
              <w:rPr>
                <w:rFonts w:ascii="Arial" w:hAnsi="Arial" w:cs="Arial"/>
                <w:i/>
                <w:sz w:val="22"/>
                <w:szCs w:val="22"/>
              </w:rPr>
              <w:t xml:space="preserve"> i sličn</w:t>
            </w:r>
            <w:r w:rsidR="00CD5578" w:rsidRPr="00D964C3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CE261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064BE" w:rsidRPr="00D964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B64AC">
              <w:rPr>
                <w:rFonts w:ascii="Arial" w:hAnsi="Arial" w:cs="Arial"/>
                <w:sz w:val="22"/>
                <w:szCs w:val="22"/>
                <w:lang w:val="hr-HR"/>
              </w:rPr>
              <w:t>Najviše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 xml:space="preserve"> 150 riječi</w:t>
            </w:r>
            <w:r w:rsidR="00CD5578" w:rsidRPr="00D964C3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003431E9" w14:textId="77777777" w:rsidR="00A96E2B" w:rsidRPr="00D964C3" w:rsidRDefault="00A96E2B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  <w:p w14:paraId="6D6B5756" w14:textId="77777777" w:rsidR="00A96E2B" w:rsidRPr="00D964C3" w:rsidRDefault="00A96E2B" w:rsidP="006772D7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  <w:p w14:paraId="4A027814" w14:textId="77777777" w:rsidR="009846E8" w:rsidRPr="009243C3" w:rsidRDefault="009846E8" w:rsidP="009846E8">
            <w:pPr>
              <w:rPr>
                <w:rFonts w:ascii="Arial" w:hAnsi="Arial" w:cs="Arial"/>
                <w:b/>
                <w:noProof/>
                <w:sz w:val="22"/>
                <w:szCs w:val="22"/>
                <w:lang w:eastAsia="bs-Latn-BA"/>
              </w:rPr>
            </w:pPr>
            <w:r w:rsidRPr="009243C3">
              <w:rPr>
                <w:rFonts w:ascii="Arial" w:hAnsi="Arial" w:cs="Arial"/>
                <w:b/>
                <w:noProof/>
                <w:sz w:val="22"/>
                <w:szCs w:val="22"/>
                <w:lang w:eastAsia="bs-Latn-BA"/>
              </w:rPr>
              <w:t>Annual production capacity:</w:t>
            </w:r>
          </w:p>
          <w:p w14:paraId="5BC56677" w14:textId="77777777" w:rsidR="009846E8" w:rsidRPr="009243C3" w:rsidRDefault="009846E8" w:rsidP="009846E8">
            <w:pPr>
              <w:rPr>
                <w:rFonts w:ascii="Arial" w:hAnsi="Arial" w:cs="Arial"/>
                <w:b/>
                <w:noProof/>
                <w:sz w:val="22"/>
                <w:szCs w:val="22"/>
                <w:lang w:eastAsia="bs-Latn-BA"/>
              </w:rPr>
            </w:pPr>
          </w:p>
          <w:p w14:paraId="3EF8BCD8" w14:textId="77777777" w:rsidR="00CD5578" w:rsidRPr="009243C3" w:rsidRDefault="009846E8" w:rsidP="009846E8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9243C3">
              <w:rPr>
                <w:rFonts w:ascii="Arial" w:hAnsi="Arial" w:cs="Arial"/>
                <w:b/>
                <w:noProof/>
                <w:sz w:val="22"/>
                <w:szCs w:val="22"/>
                <w:lang w:eastAsia="bs-Latn-BA"/>
              </w:rPr>
              <w:t>Annual production capacity usage, in %:</w:t>
            </w:r>
          </w:p>
          <w:p w14:paraId="67718D99" w14:textId="77777777" w:rsidR="005064BE" w:rsidRPr="00D964C3" w:rsidRDefault="005064BE" w:rsidP="001611DA">
            <w:pPr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</w:pPr>
          </w:p>
          <w:p w14:paraId="0A520C57" w14:textId="77777777" w:rsidR="00226DF6" w:rsidRPr="00D964C3" w:rsidRDefault="00226DF6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  <w:p w14:paraId="08B00C59" w14:textId="77777777" w:rsidR="00226DF6" w:rsidRPr="00D964C3" w:rsidRDefault="00226DF6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</w:tc>
      </w:tr>
      <w:tr w:rsidR="001F23DB" w:rsidRPr="00D964C3" w14:paraId="082C2B5B" w14:textId="77777777" w:rsidTr="00A81658"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856DF4" w14:textId="77777777" w:rsidR="009846E8" w:rsidRPr="00D964C3" w:rsidRDefault="009846E8" w:rsidP="009846E8">
            <w:pPr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</w:pPr>
            <w:r w:rsidRPr="00D964C3"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w:t xml:space="preserve">Please state </w:t>
            </w:r>
            <w:r w:rsidRPr="00D964C3">
              <w:rPr>
                <w:rFonts w:ascii="Arial" w:hAnsi="Arial" w:cs="Arial"/>
                <w:b/>
                <w:noProof/>
                <w:sz w:val="22"/>
                <w:szCs w:val="22"/>
                <w:lang w:val="hr-HR" w:eastAsia="hr-HR"/>
              </w:rPr>
              <w:t>markets of the interest</w:t>
            </w:r>
            <w:r w:rsidRPr="00D964C3"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w:t xml:space="preserve"> for your company:  </w:t>
            </w:r>
          </w:p>
          <w:p w14:paraId="0CD7DE8B" w14:textId="77777777" w:rsidR="001F23DB" w:rsidRPr="00D964C3" w:rsidRDefault="001F23DB" w:rsidP="001611DA">
            <w:pPr>
              <w:rPr>
                <w:rFonts w:ascii="Arial" w:hAnsi="Arial" w:cs="Arial"/>
                <w:b/>
                <w:i/>
                <w:noProof/>
                <w:sz w:val="22"/>
                <w:szCs w:val="22"/>
                <w:lang w:eastAsia="bs-Latn-BA"/>
              </w:rPr>
            </w:pPr>
          </w:p>
          <w:p w14:paraId="5081371D" w14:textId="77777777" w:rsidR="009846E8" w:rsidRPr="00D964C3" w:rsidRDefault="009846E8" w:rsidP="001611DA">
            <w:pPr>
              <w:rPr>
                <w:rFonts w:ascii="Arial" w:hAnsi="Arial" w:cs="Arial"/>
                <w:b/>
                <w:i/>
                <w:noProof/>
                <w:sz w:val="22"/>
                <w:szCs w:val="22"/>
                <w:lang w:eastAsia="bs-Latn-BA"/>
              </w:rPr>
            </w:pPr>
          </w:p>
        </w:tc>
      </w:tr>
      <w:tr w:rsidR="00E72BEE" w:rsidRPr="00D964C3" w14:paraId="46DABF62" w14:textId="77777777" w:rsidTr="00A81658">
        <w:trPr>
          <w:trHeight w:val="3513"/>
        </w:trPr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87F10A" w14:textId="77777777" w:rsidR="00E72BEE" w:rsidRPr="00D964C3" w:rsidRDefault="009846E8" w:rsidP="00E72BEE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  <w:r w:rsidRPr="00D964C3"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w:t xml:space="preserve">Please mark type of the parter you are interested in: </w:t>
            </w:r>
          </w:p>
          <w:p w14:paraId="7736E233" w14:textId="77777777" w:rsidR="00226DF6" w:rsidRPr="00D964C3" w:rsidRDefault="00226DF6" w:rsidP="00E72BEE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  <w:p w14:paraId="0F90A901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Importer/ Distributor/ Wholesaler</w:t>
            </w:r>
          </w:p>
          <w:p w14:paraId="3BB0432F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Agent</w:t>
            </w:r>
          </w:p>
          <w:p w14:paraId="740E4846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Retailer/ Franchisee/ Exclusive shop/ Chain store</w:t>
            </w:r>
          </w:p>
          <w:p w14:paraId="62F79C57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E-commerce/ Online store</w:t>
            </w:r>
          </w:p>
          <w:p w14:paraId="503599A2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 xml:space="preserve"> Contract Business </w:t>
            </w:r>
          </w:p>
          <w:p w14:paraId="3353C880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Manufacturer of final products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</w:p>
          <w:p w14:paraId="303F9883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Supplier of components</w:t>
            </w:r>
          </w:p>
          <w:p w14:paraId="12CAB468" w14:textId="77777777" w:rsidR="001F23DB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1F23DB" w:rsidRPr="00D964C3">
              <w:rPr>
                <w:rFonts w:ascii="Arial" w:hAnsi="Arial" w:cs="Arial"/>
                <w:sz w:val="22"/>
                <w:szCs w:val="22"/>
                <w:lang w:val="hr-HR"/>
              </w:rPr>
              <w:t>Joint investment partners</w:t>
            </w:r>
          </w:p>
          <w:p w14:paraId="0577B2F5" w14:textId="77777777" w:rsidR="005064BE" w:rsidRPr="00D964C3" w:rsidRDefault="009846E8" w:rsidP="005064B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964C3">
              <w:rPr>
                <w:rFonts w:ascii="Arial" w:hAnsi="Arial" w:cs="Arial"/>
                <w:sz w:val="22"/>
                <w:szCs w:val="22"/>
                <w:lang w:val="hr-HR"/>
              </w:rPr>
              <w:t>--</w:t>
            </w:r>
            <w:r w:rsidR="005064BE" w:rsidRPr="00D964C3">
              <w:rPr>
                <w:rFonts w:ascii="Arial" w:hAnsi="Arial" w:cs="Arial"/>
                <w:sz w:val="22"/>
                <w:szCs w:val="22"/>
                <w:lang w:val="hr-HR"/>
              </w:rPr>
              <w:t>Others, please specify: ____________________</w:t>
            </w:r>
          </w:p>
          <w:p w14:paraId="5C1904D1" w14:textId="77777777" w:rsidR="00CD5578" w:rsidRPr="00D964C3" w:rsidRDefault="00CD5578" w:rsidP="001611DA">
            <w:pPr>
              <w:rPr>
                <w:rFonts w:ascii="Arial" w:eastAsia="Times New Roman" w:hAnsi="Arial" w:cs="Arial"/>
                <w:b/>
                <w:sz w:val="22"/>
                <w:szCs w:val="22"/>
                <w:lang w:val="nb-NO" w:eastAsia="en-US"/>
              </w:rPr>
            </w:pPr>
          </w:p>
        </w:tc>
      </w:tr>
      <w:tr w:rsidR="009846E8" w:rsidRPr="00D964C3" w14:paraId="16BB9F6F" w14:textId="77777777" w:rsidTr="00A81658">
        <w:trPr>
          <w:trHeight w:val="3513"/>
        </w:trPr>
        <w:tc>
          <w:tcPr>
            <w:tcW w:w="8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ECFD4C" w14:textId="77777777" w:rsidR="009846E8" w:rsidRPr="00D964C3" w:rsidRDefault="009846E8" w:rsidP="009846E8">
            <w:pPr>
              <w:autoSpaceDE w:val="0"/>
              <w:autoSpaceDN w:val="0"/>
              <w:adjustRightInd w:val="0"/>
              <w:spacing w:after="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>Does Your company possesses certain</w:t>
            </w:r>
            <w:r w:rsidR="009243C3">
              <w:rPr>
                <w:rFonts w:ascii="Arial" w:hAnsi="Arial" w:cs="Arial"/>
                <w:color w:val="000000"/>
                <w:sz w:val="22"/>
                <w:szCs w:val="22"/>
              </w:rPr>
              <w:t xml:space="preserve"> ad</w:t>
            </w: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>vantages and/or specific products/service in com</w:t>
            </w:r>
            <w:r w:rsidR="009243C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 xml:space="preserve">arison to the competition in your business sector? </w:t>
            </w:r>
          </w:p>
          <w:p w14:paraId="2EBE3FA0" w14:textId="77777777" w:rsidR="009846E8" w:rsidRPr="00D964C3" w:rsidRDefault="009846E8" w:rsidP="009846E8">
            <w:pPr>
              <w:autoSpaceDE w:val="0"/>
              <w:autoSpaceDN w:val="0"/>
              <w:adjustRightInd w:val="0"/>
              <w:spacing w:after="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 xml:space="preserve">If the answer is Yes, please state: </w:t>
            </w:r>
          </w:p>
          <w:p w14:paraId="539BAFFF" w14:textId="77777777" w:rsidR="009846E8" w:rsidRPr="00D964C3" w:rsidRDefault="009846E8" w:rsidP="00A81658">
            <w:pPr>
              <w:autoSpaceDE w:val="0"/>
              <w:autoSpaceDN w:val="0"/>
              <w:adjustRightInd w:val="0"/>
              <w:spacing w:after="69"/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</w:pP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 xml:space="preserve"> (i.e. For products: consider mentioning elements such as: performance, ease of use. Indicate if there is a potential for the product to cross-over into</w:t>
            </w:r>
            <w:r w:rsidR="009243C3">
              <w:rPr>
                <w:rFonts w:ascii="Arial" w:hAnsi="Arial" w:cs="Arial"/>
                <w:color w:val="000000"/>
                <w:sz w:val="22"/>
                <w:szCs w:val="22"/>
              </w:rPr>
              <w:t xml:space="preserve"> other industry sectors/markets).</w:t>
            </w:r>
            <w:r w:rsidRPr="00D964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6E017FA" w14:textId="77777777" w:rsidR="001611DA" w:rsidRPr="00D964C3" w:rsidRDefault="001611DA" w:rsidP="001611DA">
      <w:pPr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4E04A391" w14:textId="77777777" w:rsidR="00E95210" w:rsidRPr="00D964C3" w:rsidRDefault="009846E8" w:rsidP="009846E8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hr-HR" w:eastAsia="en-US"/>
        </w:rPr>
      </w:pPr>
      <w:r w:rsidRPr="00D964C3">
        <w:rPr>
          <w:rFonts w:ascii="Arial" w:hAnsi="Arial" w:cs="Arial"/>
          <w:color w:val="000000"/>
          <w:sz w:val="22"/>
          <w:szCs w:val="22"/>
        </w:rPr>
        <w:t xml:space="preserve">U svrhu direktnog kontakta sa </w:t>
      </w:r>
      <w:r w:rsidR="009243C3">
        <w:rPr>
          <w:rFonts w:ascii="Arial" w:hAnsi="Arial" w:cs="Arial"/>
          <w:color w:val="000000"/>
          <w:sz w:val="22"/>
          <w:szCs w:val="22"/>
        </w:rPr>
        <w:t>V</w:t>
      </w:r>
      <w:r w:rsidRPr="00D964C3">
        <w:rPr>
          <w:rFonts w:ascii="Arial" w:hAnsi="Arial" w:cs="Arial"/>
          <w:color w:val="000000"/>
          <w:sz w:val="22"/>
          <w:szCs w:val="22"/>
        </w:rPr>
        <w:t>a</w:t>
      </w:r>
      <w:r w:rsidR="009243C3">
        <w:rPr>
          <w:rFonts w:ascii="Arial" w:hAnsi="Arial" w:cs="Arial"/>
          <w:color w:val="000000"/>
          <w:sz w:val="22"/>
          <w:szCs w:val="22"/>
        </w:rPr>
        <w:t>š</w:t>
      </w:r>
      <w:r w:rsidRPr="00D964C3">
        <w:rPr>
          <w:rFonts w:ascii="Arial" w:hAnsi="Arial" w:cs="Arial"/>
          <w:color w:val="000000"/>
          <w:sz w:val="22"/>
          <w:szCs w:val="22"/>
        </w:rPr>
        <w:t>om ko</w:t>
      </w:r>
      <w:r w:rsidR="009243C3">
        <w:rPr>
          <w:rFonts w:ascii="Arial" w:hAnsi="Arial" w:cs="Arial"/>
          <w:color w:val="000000"/>
          <w:sz w:val="22"/>
          <w:szCs w:val="22"/>
        </w:rPr>
        <w:t>m</w:t>
      </w:r>
      <w:r w:rsidRPr="00D964C3">
        <w:rPr>
          <w:rFonts w:ascii="Arial" w:hAnsi="Arial" w:cs="Arial"/>
          <w:color w:val="000000"/>
          <w:sz w:val="22"/>
          <w:szCs w:val="22"/>
        </w:rPr>
        <w:t>panijom</w:t>
      </w:r>
      <w:r w:rsidR="009243C3">
        <w:rPr>
          <w:rFonts w:ascii="Arial" w:hAnsi="Arial" w:cs="Arial"/>
          <w:color w:val="000000"/>
          <w:sz w:val="22"/>
          <w:szCs w:val="22"/>
        </w:rPr>
        <w:t>,</w:t>
      </w:r>
      <w:r w:rsidRPr="00D964C3">
        <w:rPr>
          <w:rFonts w:ascii="Arial" w:hAnsi="Arial" w:cs="Arial"/>
          <w:color w:val="000000"/>
          <w:sz w:val="22"/>
          <w:szCs w:val="22"/>
        </w:rPr>
        <w:t xml:space="preserve"> a </w:t>
      </w:r>
      <w:r w:rsidR="00CD3544">
        <w:rPr>
          <w:rFonts w:ascii="Arial" w:hAnsi="Arial" w:cs="Arial"/>
          <w:color w:val="000000"/>
          <w:sz w:val="22"/>
          <w:szCs w:val="22"/>
        </w:rPr>
        <w:t>p</w:t>
      </w:r>
      <w:r w:rsidRPr="00D964C3">
        <w:rPr>
          <w:rFonts w:ascii="Arial" w:hAnsi="Arial" w:cs="Arial"/>
          <w:color w:val="000000"/>
          <w:sz w:val="22"/>
          <w:szCs w:val="22"/>
        </w:rPr>
        <w:t xml:space="preserve">ovodom ove aktivnosti, </w:t>
      </w:r>
      <w:r w:rsidRPr="00D964C3">
        <w:rPr>
          <w:rFonts w:ascii="Arial" w:hAnsi="Arial" w:cs="Arial"/>
          <w:color w:val="000000"/>
          <w:sz w:val="22"/>
          <w:szCs w:val="22"/>
          <w:lang w:val="sv-SE"/>
        </w:rPr>
        <w:t>m</w:t>
      </w:r>
      <w:r w:rsidR="005064BE" w:rsidRPr="00D964C3">
        <w:rPr>
          <w:rFonts w:ascii="Arial" w:hAnsi="Arial" w:cs="Arial"/>
          <w:color w:val="000000"/>
          <w:sz w:val="22"/>
          <w:szCs w:val="22"/>
          <w:lang w:val="sv-SE"/>
        </w:rPr>
        <w:t xml:space="preserve">olimo navedite odgovarajuću </w:t>
      </w:r>
      <w:r w:rsidR="005064BE" w:rsidRPr="00D964C3">
        <w:rPr>
          <w:rFonts w:ascii="Arial" w:hAnsi="Arial" w:cs="Arial"/>
          <w:b/>
          <w:color w:val="000000"/>
          <w:sz w:val="22"/>
          <w:szCs w:val="22"/>
          <w:lang w:val="sv-SE"/>
        </w:rPr>
        <w:t>kontakt osobu</w:t>
      </w:r>
      <w:r w:rsidR="005064BE" w:rsidRPr="00D964C3">
        <w:rPr>
          <w:rFonts w:ascii="Arial" w:hAnsi="Arial" w:cs="Arial"/>
          <w:color w:val="000000"/>
          <w:sz w:val="22"/>
          <w:szCs w:val="22"/>
          <w:lang w:val="sv-SE"/>
        </w:rPr>
        <w:t xml:space="preserve"> sa obaveznim znanjem engleskog jezika</w:t>
      </w:r>
      <w:r w:rsidR="001F23DB" w:rsidRPr="00D964C3">
        <w:rPr>
          <w:rFonts w:ascii="Arial" w:hAnsi="Arial" w:cs="Arial"/>
          <w:color w:val="000000"/>
          <w:sz w:val="22"/>
          <w:szCs w:val="22"/>
          <w:lang w:val="sv-SE"/>
        </w:rPr>
        <w:t xml:space="preserve">: </w:t>
      </w:r>
    </w:p>
    <w:p w14:paraId="2303D209" w14:textId="77777777" w:rsidR="00E95210" w:rsidRPr="00D964C3" w:rsidRDefault="00E95210" w:rsidP="00EF0453">
      <w:pPr>
        <w:ind w:left="-180"/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649D6D5F" w14:textId="77777777" w:rsidR="00D51DA0" w:rsidRDefault="00A81658" w:rsidP="00D51DA0">
      <w:pPr>
        <w:ind w:left="-180"/>
        <w:rPr>
          <w:rFonts w:ascii="Arial" w:eastAsia="Times New Roman" w:hAnsi="Arial" w:cs="Arial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  (Ime i prezime, direktan kontakt telefon i </w:t>
      </w:r>
      <w:r w:rsidR="00CA63AE">
        <w:rPr>
          <w:rFonts w:ascii="Arial" w:eastAsia="Times New Roman" w:hAnsi="Arial" w:cs="Arial"/>
          <w:sz w:val="22"/>
          <w:szCs w:val="22"/>
          <w:lang w:val="hr-HR" w:eastAsia="en-US"/>
        </w:rPr>
        <w:t>e-mail</w:t>
      </w: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) </w:t>
      </w:r>
      <w:r w:rsidR="00D964C3" w:rsidRPr="00D964C3">
        <w:rPr>
          <w:rFonts w:ascii="Arial" w:eastAsia="Times New Roman" w:hAnsi="Arial" w:cs="Arial"/>
          <w:sz w:val="22"/>
          <w:szCs w:val="22"/>
          <w:lang w:val="hr-HR" w:eastAsia="en-US"/>
        </w:rPr>
        <w:t>____________________________________________________________________</w:t>
      </w:r>
    </w:p>
    <w:p w14:paraId="0679C802" w14:textId="77777777" w:rsidR="00D51DA0" w:rsidRDefault="00D51DA0" w:rsidP="00D51DA0">
      <w:pPr>
        <w:ind w:left="-180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08FA96D3" w14:textId="77777777" w:rsidR="00A81658" w:rsidRPr="00D51DA0" w:rsidRDefault="00A81658" w:rsidP="00D51DA0">
      <w:pPr>
        <w:rPr>
          <w:rFonts w:ascii="Arial" w:eastAsia="Times New Roman" w:hAnsi="Arial" w:cs="Arial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lastRenderedPageBreak/>
        <w:t>U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 xml:space="preserve">koliko </w:t>
      </w:r>
      <w:r w:rsidR="003F5884">
        <w:rPr>
          <w:rFonts w:ascii="Arial" w:eastAsia="Times New Roman" w:hAnsi="Arial" w:cs="Arial"/>
          <w:sz w:val="22"/>
          <w:szCs w:val="22"/>
          <w:lang w:eastAsia="en-US"/>
        </w:rPr>
        <w:t>V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aša kompanija već posjeduje određene promotivne video materijale, navedite</w:t>
      </w:r>
      <w:r w:rsidR="009243C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A81658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link </w:t>
      </w:r>
      <w:r w:rsidR="002C74A5">
        <w:rPr>
          <w:rFonts w:ascii="Arial" w:eastAsia="Times New Roman" w:hAnsi="Arial" w:cs="Arial"/>
          <w:b/>
          <w:sz w:val="22"/>
          <w:szCs w:val="22"/>
          <w:lang w:eastAsia="en-US"/>
        </w:rPr>
        <w:t>na kojem su materijali dostupni</w:t>
      </w:r>
      <w:r w:rsidRPr="00D964C3">
        <w:rPr>
          <w:rFonts w:ascii="Arial" w:eastAsia="Times New Roman" w:hAnsi="Arial" w:cs="Arial"/>
          <w:sz w:val="22"/>
          <w:szCs w:val="22"/>
          <w:lang w:eastAsia="en-US"/>
        </w:rPr>
        <w:t>: ____________________________________________</w:t>
      </w:r>
      <w:r w:rsidRPr="00A81658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 </w:t>
      </w:r>
    </w:p>
    <w:p w14:paraId="1078C292" w14:textId="77777777" w:rsidR="00A81658" w:rsidRPr="00D964C3" w:rsidRDefault="00A81658" w:rsidP="00A81658">
      <w:pPr>
        <w:jc w:val="right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</w:p>
    <w:p w14:paraId="03CD0B12" w14:textId="77777777" w:rsidR="006772D7" w:rsidRPr="00D964C3" w:rsidRDefault="006772D7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</w:p>
    <w:p w14:paraId="6C2E7592" w14:textId="77777777" w:rsidR="00D964C3" w:rsidRDefault="00A81658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sz w:val="22"/>
          <w:szCs w:val="22"/>
          <w:lang w:val="hr-HR" w:eastAsia="en-US"/>
        </w:rPr>
        <w:t>Zahvalju</w:t>
      </w:r>
      <w:r w:rsidR="00CA63AE">
        <w:rPr>
          <w:rFonts w:ascii="Arial" w:eastAsia="Times New Roman" w:hAnsi="Arial" w:cs="Arial"/>
          <w:sz w:val="22"/>
          <w:szCs w:val="22"/>
          <w:lang w:val="hr-HR" w:eastAsia="en-US"/>
        </w:rPr>
        <w:t>j</w:t>
      </w: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emo </w:t>
      </w:r>
      <w:r w:rsidR="00907168">
        <w:rPr>
          <w:rFonts w:ascii="Arial" w:eastAsia="Times New Roman" w:hAnsi="Arial" w:cs="Arial"/>
          <w:sz w:val="22"/>
          <w:szCs w:val="22"/>
          <w:lang w:val="hr-HR" w:eastAsia="en-US"/>
        </w:rPr>
        <w:t>z</w:t>
      </w:r>
      <w:r>
        <w:rPr>
          <w:rFonts w:ascii="Arial" w:eastAsia="Times New Roman" w:hAnsi="Arial" w:cs="Arial"/>
          <w:sz w:val="22"/>
          <w:szCs w:val="22"/>
          <w:lang w:val="hr-HR" w:eastAsia="en-US"/>
        </w:rPr>
        <w:t>a saradnj</w:t>
      </w:r>
      <w:r w:rsidR="00907168">
        <w:rPr>
          <w:rFonts w:ascii="Arial" w:eastAsia="Times New Roman" w:hAnsi="Arial" w:cs="Arial"/>
          <w:sz w:val="22"/>
          <w:szCs w:val="22"/>
          <w:lang w:val="hr-HR" w:eastAsia="en-US"/>
        </w:rPr>
        <w:t>u</w:t>
      </w: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 i nadamo se uspje</w:t>
      </w:r>
      <w:r w:rsidR="00907168">
        <w:rPr>
          <w:rFonts w:ascii="Arial" w:eastAsia="Times New Roman" w:hAnsi="Arial" w:cs="Arial"/>
          <w:sz w:val="22"/>
          <w:szCs w:val="22"/>
          <w:lang w:val="hr-HR" w:eastAsia="en-US"/>
        </w:rPr>
        <w:t>šnom</w:t>
      </w:r>
      <w:r w:rsidR="00CA63AE">
        <w:rPr>
          <w:rFonts w:ascii="Arial" w:eastAsia="Times New Roman" w:hAnsi="Arial" w:cs="Arial"/>
          <w:sz w:val="22"/>
          <w:szCs w:val="22"/>
          <w:lang w:val="hr-HR" w:eastAsia="en-US"/>
        </w:rPr>
        <w:t xml:space="preserve"> </w:t>
      </w:r>
      <w:r w:rsidR="00907168">
        <w:rPr>
          <w:rFonts w:ascii="Arial" w:eastAsia="Times New Roman" w:hAnsi="Arial" w:cs="Arial"/>
          <w:sz w:val="22"/>
          <w:szCs w:val="22"/>
          <w:lang w:val="hr-HR" w:eastAsia="en-US"/>
        </w:rPr>
        <w:t>sprovođenju</w:t>
      </w: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 aktivnosti na obostrano zadovoljstvo!</w:t>
      </w:r>
    </w:p>
    <w:p w14:paraId="4D615F8B" w14:textId="77777777" w:rsidR="003F5884" w:rsidRDefault="003F5884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2B9B3AED" w14:textId="77777777" w:rsidR="00A81658" w:rsidRDefault="00A81658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sz w:val="22"/>
          <w:szCs w:val="22"/>
          <w:lang w:val="hr-HR" w:eastAsia="en-US"/>
        </w:rPr>
        <w:t>Uz vašu podršku popunjavanjem obrasca planirano je da podstranica sa profilima kompanija postane aktivna krajem godine.</w:t>
      </w:r>
    </w:p>
    <w:p w14:paraId="7D30715B" w14:textId="77777777" w:rsidR="002D604E" w:rsidRDefault="002D604E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4679B967" w14:textId="77777777" w:rsidR="002D604E" w:rsidRPr="002D604E" w:rsidRDefault="002D604E" w:rsidP="00D964C3">
      <w:pPr>
        <w:jc w:val="both"/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</w:pPr>
      <w:r w:rsidRPr="002D604E"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  <w:t xml:space="preserve">Popunjavanjem obrasca dajete saglasnost za objavu navedenih podataka. </w:t>
      </w:r>
    </w:p>
    <w:p w14:paraId="46CA7C4F" w14:textId="77777777" w:rsidR="002D604E" w:rsidRDefault="002D604E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610FBF02" w14:textId="77777777" w:rsidR="002D604E" w:rsidRDefault="002D604E" w:rsidP="00D964C3">
      <w:pPr>
        <w:jc w:val="both"/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</w:pPr>
      <w:r w:rsidRPr="002D604E"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  <w:t xml:space="preserve">Molimo da obrazac radi lakše i brže obrade dostavljate u Word dokumentu. </w:t>
      </w:r>
    </w:p>
    <w:p w14:paraId="341FA78A" w14:textId="77777777" w:rsidR="00597693" w:rsidRDefault="00597693" w:rsidP="00D964C3">
      <w:pPr>
        <w:jc w:val="both"/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</w:pPr>
    </w:p>
    <w:p w14:paraId="3D6B1D9E" w14:textId="77777777" w:rsidR="002D604E" w:rsidRPr="002D604E" w:rsidRDefault="002D604E" w:rsidP="00D964C3">
      <w:pPr>
        <w:jc w:val="both"/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color w:val="FF0000"/>
          <w:sz w:val="22"/>
          <w:szCs w:val="22"/>
          <w:lang w:val="hr-HR" w:eastAsia="en-US"/>
        </w:rPr>
        <w:t xml:space="preserve">Popunjene obrasce dostavite na dole navedene kontakte. </w:t>
      </w:r>
    </w:p>
    <w:p w14:paraId="515C10FC" w14:textId="77777777" w:rsidR="00A81658" w:rsidRDefault="00A81658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5404848A" w14:textId="77777777" w:rsidR="00A81658" w:rsidRDefault="00A81658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sz w:val="22"/>
          <w:szCs w:val="22"/>
          <w:lang w:val="hr-HR" w:eastAsia="en-US"/>
        </w:rPr>
        <w:t xml:space="preserve">Za više informacija kontaktirajte nas: </w:t>
      </w:r>
    </w:p>
    <w:p w14:paraId="4C5D78AD" w14:textId="77777777" w:rsidR="00A81658" w:rsidRPr="00D964C3" w:rsidRDefault="00A81658" w:rsidP="00D964C3">
      <w:pPr>
        <w:jc w:val="both"/>
        <w:rPr>
          <w:rFonts w:ascii="Arial" w:eastAsia="Times New Roman" w:hAnsi="Arial" w:cs="Arial"/>
          <w:sz w:val="22"/>
          <w:szCs w:val="22"/>
          <w:lang w:val="hr-HR" w:eastAsia="en-US"/>
        </w:rPr>
      </w:pPr>
    </w:p>
    <w:p w14:paraId="38EB56D2" w14:textId="77777777" w:rsidR="006772D7" w:rsidRPr="00D964C3" w:rsidRDefault="00D964C3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  <w:r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Vanjskotrgovinska/Spoljnotrgovinska komora BiH</w:t>
      </w:r>
    </w:p>
    <w:p w14:paraId="376E8530" w14:textId="77777777" w:rsidR="00A81658" w:rsidRDefault="00A81658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</w:p>
    <w:p w14:paraId="25F8668B" w14:textId="77777777" w:rsidR="00A81658" w:rsidRDefault="00D964C3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  <w:r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Kontakt </w:t>
      </w:r>
      <w:r w:rsidR="00D55EF5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podaci</w:t>
      </w:r>
      <w:r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: </w:t>
      </w:r>
    </w:p>
    <w:p w14:paraId="4582AFBF" w14:textId="77777777" w:rsidR="002D604E" w:rsidRDefault="002D604E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</w:p>
    <w:p w14:paraId="419D16A4" w14:textId="698B1B3D" w:rsidR="00D51DA0" w:rsidRDefault="00D51DA0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Kontakt osoba: gđa </w:t>
      </w:r>
      <w:r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Nina Dabić</w:t>
      </w: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; t</w:t>
      </w:r>
      <w:r w:rsidR="00D55EF5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el. </w:t>
      </w:r>
      <w:r w:rsidR="00D964C3"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033/566-18</w:t>
      </w:r>
      <w:r w:rsidR="00D94AD5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7</w:t>
      </w:r>
      <w:r w:rsidR="00A81658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, </w:t>
      </w:r>
      <w:r w:rsidR="00CA63AE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e-mail</w:t>
      </w:r>
      <w:r w:rsidR="00A81658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: </w:t>
      </w:r>
      <w:hyperlink r:id="rId9" w:history="1">
        <w:r w:rsidR="00A81658" w:rsidRPr="002A0189">
          <w:rPr>
            <w:rStyle w:val="Hyperlink"/>
            <w:rFonts w:ascii="Arial" w:eastAsia="Times New Roman" w:hAnsi="Arial" w:cs="Arial"/>
            <w:b/>
            <w:i/>
            <w:sz w:val="22"/>
            <w:szCs w:val="22"/>
            <w:lang w:val="hr-HR" w:eastAsia="en-US"/>
          </w:rPr>
          <w:t>nina.dabic@komorabih.ba</w:t>
        </w:r>
      </w:hyperlink>
      <w:r w:rsidR="00A81658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 </w:t>
      </w: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;</w:t>
      </w:r>
    </w:p>
    <w:p w14:paraId="427A6CC4" w14:textId="77777777" w:rsidR="00D964C3" w:rsidRPr="00D964C3" w:rsidRDefault="00D55EF5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 </w:t>
      </w:r>
    </w:p>
    <w:p w14:paraId="6DAB7736" w14:textId="77777777" w:rsidR="00D964C3" w:rsidRPr="00D964C3" w:rsidRDefault="00D51DA0" w:rsidP="00D964C3">
      <w:pPr>
        <w:jc w:val="both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Kontakt osoba: g</w:t>
      </w:r>
      <w:r w:rsidR="000C78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đa</w:t>
      </w: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. </w:t>
      </w:r>
      <w:r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E</w:t>
      </w:r>
      <w:r w:rsidR="000C78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ldina Begović</w:t>
      </w:r>
      <w:r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; t</w:t>
      </w:r>
      <w:r w:rsidR="00D55EF5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el: </w:t>
      </w:r>
      <w:r w:rsidR="00D964C3" w:rsidRPr="00D964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033/566-23</w:t>
      </w:r>
      <w:r w:rsidR="000C78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>2</w:t>
      </w:r>
      <w:r w:rsidR="00D55EF5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, e-mail: </w:t>
      </w:r>
      <w:hyperlink r:id="rId10" w:history="1">
        <w:r w:rsidR="000C78C3" w:rsidRPr="00414684">
          <w:rPr>
            <w:rStyle w:val="Hyperlink"/>
            <w:rFonts w:ascii="Arial" w:eastAsia="Times New Roman" w:hAnsi="Arial" w:cs="Arial"/>
            <w:b/>
            <w:i/>
            <w:sz w:val="22"/>
            <w:szCs w:val="22"/>
            <w:lang w:val="hr-HR" w:eastAsia="en-US"/>
          </w:rPr>
          <w:t>eldina.begovic@komorabih.ba</w:t>
        </w:r>
      </w:hyperlink>
      <w:r w:rsidR="000C78C3"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  <w:t xml:space="preserve"> </w:t>
      </w:r>
    </w:p>
    <w:p w14:paraId="660954EA" w14:textId="77777777" w:rsidR="00A81658" w:rsidRPr="00D964C3" w:rsidRDefault="00A81658">
      <w:pPr>
        <w:jc w:val="right"/>
        <w:rPr>
          <w:rFonts w:ascii="Arial" w:eastAsia="Times New Roman" w:hAnsi="Arial" w:cs="Arial"/>
          <w:b/>
          <w:i/>
          <w:sz w:val="22"/>
          <w:szCs w:val="22"/>
          <w:lang w:val="hr-HR" w:eastAsia="en-US"/>
        </w:rPr>
      </w:pPr>
    </w:p>
    <w:sectPr w:rsidR="00A81658" w:rsidRPr="00D964C3" w:rsidSect="00B231D7">
      <w:headerReference w:type="first" r:id="rId11"/>
      <w:footerReference w:type="first" r:id="rId12"/>
      <w:pgSz w:w="11906" w:h="16838" w:code="9"/>
      <w:pgMar w:top="1814" w:right="1701" w:bottom="1418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220C" w14:textId="77777777" w:rsidR="00151286" w:rsidRDefault="00151286">
      <w:r>
        <w:separator/>
      </w:r>
    </w:p>
  </w:endnote>
  <w:endnote w:type="continuationSeparator" w:id="0">
    <w:p w14:paraId="68787547" w14:textId="77777777" w:rsidR="00151286" w:rsidRDefault="0015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303"/>
      <w:gridCol w:w="2854"/>
      <w:gridCol w:w="3347"/>
    </w:tblGrid>
    <w:tr w:rsidR="00B231D7" w:rsidRPr="006E4490" w14:paraId="36394D63" w14:textId="77777777">
      <w:tc>
        <w:tcPr>
          <w:tcW w:w="2376" w:type="dxa"/>
          <w:shd w:val="clear" w:color="auto" w:fill="auto"/>
        </w:tcPr>
        <w:p w14:paraId="3EE1BBF2" w14:textId="77777777" w:rsidR="00B231D7" w:rsidRPr="006E4490" w:rsidRDefault="00B231D7" w:rsidP="00B231D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Branislava Đurđeva 10  </w:t>
          </w:r>
        </w:p>
        <w:p w14:paraId="74F40123" w14:textId="77777777" w:rsidR="00B231D7" w:rsidRPr="006E4490" w:rsidRDefault="00B231D7" w:rsidP="00B231D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71000 Sarajevo, BiH</w:t>
          </w:r>
        </w:p>
      </w:tc>
      <w:tc>
        <w:tcPr>
          <w:tcW w:w="2977" w:type="dxa"/>
          <w:shd w:val="clear" w:color="auto" w:fill="auto"/>
        </w:tcPr>
        <w:p w14:paraId="4FDC8DD4" w14:textId="77777777" w:rsidR="00F94A6D" w:rsidRPr="006E4490" w:rsidRDefault="00F94A6D" w:rsidP="00F94A6D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Tel.: (+387 33) 566-18</w:t>
          </w:r>
          <w:r w:rsidR="00DC344E">
            <w:rPr>
              <w:rFonts w:ascii="Arial" w:hAnsi="Arial" w:cs="Arial"/>
              <w:sz w:val="17"/>
              <w:szCs w:val="17"/>
            </w:rPr>
            <w:t>0</w:t>
          </w:r>
          <w:r w:rsidRPr="006E4490">
            <w:rPr>
              <w:rFonts w:ascii="Arial" w:hAnsi="Arial" w:cs="Arial"/>
              <w:sz w:val="17"/>
              <w:szCs w:val="17"/>
            </w:rPr>
            <w:t>, 566-222</w:t>
          </w:r>
        </w:p>
        <w:p w14:paraId="5B39F06E" w14:textId="77777777" w:rsidR="00B231D7" w:rsidRPr="006E4490" w:rsidRDefault="00F94A6D" w:rsidP="00F94A6D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Fax: (+387 33) 566-188, 214-292</w:t>
          </w:r>
        </w:p>
      </w:tc>
      <w:tc>
        <w:tcPr>
          <w:tcW w:w="3367" w:type="dxa"/>
          <w:shd w:val="clear" w:color="auto" w:fill="auto"/>
        </w:tcPr>
        <w:p w14:paraId="58C993CF" w14:textId="77777777" w:rsidR="00F94A6D" w:rsidRPr="006E4490" w:rsidRDefault="00574243" w:rsidP="006E4490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E-mail:</w:t>
          </w:r>
          <w:r w:rsidR="00DC344E">
            <w:rPr>
              <w:rFonts w:ascii="Arial" w:hAnsi="Arial" w:cs="Arial"/>
              <w:sz w:val="17"/>
              <w:szCs w:val="17"/>
            </w:rPr>
            <w:t>ognjenka.lalovic</w:t>
          </w:r>
          <w:r w:rsidR="00F94A6D" w:rsidRPr="006E4490">
            <w:rPr>
              <w:rFonts w:ascii="Arial" w:hAnsi="Arial" w:cs="Arial"/>
              <w:sz w:val="17"/>
              <w:szCs w:val="17"/>
            </w:rPr>
            <w:t>@komorabih.ba</w:t>
          </w:r>
        </w:p>
        <w:p w14:paraId="483862F6" w14:textId="77777777" w:rsidR="00B231D7" w:rsidRPr="006E4490" w:rsidRDefault="00F94A6D" w:rsidP="006E4490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http://www.komorabih.ba  </w:t>
          </w:r>
        </w:p>
      </w:tc>
    </w:tr>
  </w:tbl>
  <w:p w14:paraId="4F5A9685" w14:textId="77777777" w:rsidR="00823702" w:rsidRDefault="009B74A3" w:rsidP="00B231D7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7216" behindDoc="1" locked="1" layoutInCell="1" allowOverlap="1" wp14:anchorId="5BE10626" wp14:editId="62B5BAD7">
          <wp:simplePos x="0" y="0"/>
          <wp:positionH relativeFrom="column">
            <wp:posOffset>-740410</wp:posOffset>
          </wp:positionH>
          <wp:positionV relativeFrom="paragraph">
            <wp:posOffset>-680085</wp:posOffset>
          </wp:positionV>
          <wp:extent cx="6130925" cy="633095"/>
          <wp:effectExtent l="19050" t="0" r="3175" b="0"/>
          <wp:wrapNone/>
          <wp:docPr id="4" name="Picture 4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0303" w14:textId="77777777" w:rsidR="00151286" w:rsidRDefault="00151286">
      <w:r>
        <w:separator/>
      </w:r>
    </w:p>
  </w:footnote>
  <w:footnote w:type="continuationSeparator" w:id="0">
    <w:p w14:paraId="3FCA1E3D" w14:textId="77777777" w:rsidR="00151286" w:rsidRDefault="0015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E692" w14:textId="77777777" w:rsidR="00823702" w:rsidRDefault="009055E9" w:rsidP="00687A40">
    <w:pPr>
      <w:pStyle w:val="Header"/>
      <w:spacing w:after="240"/>
      <w:ind w:left="-1191"/>
    </w:pPr>
    <w:r w:rsidRPr="009055E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F72"/>
    <w:multiLevelType w:val="hybridMultilevel"/>
    <w:tmpl w:val="D49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DB9"/>
    <w:multiLevelType w:val="hybridMultilevel"/>
    <w:tmpl w:val="A67A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6B88"/>
    <w:multiLevelType w:val="hybridMultilevel"/>
    <w:tmpl w:val="EDD6C81E"/>
    <w:lvl w:ilvl="0" w:tplc="14A8D14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A3152"/>
    <w:multiLevelType w:val="hybridMultilevel"/>
    <w:tmpl w:val="B6B826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D70B6"/>
    <w:multiLevelType w:val="hybridMultilevel"/>
    <w:tmpl w:val="685AE38E"/>
    <w:lvl w:ilvl="0" w:tplc="0310B4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A2"/>
    <w:rsid w:val="00001352"/>
    <w:rsid w:val="00012EB2"/>
    <w:rsid w:val="00043E75"/>
    <w:rsid w:val="00065168"/>
    <w:rsid w:val="000753B7"/>
    <w:rsid w:val="000925DD"/>
    <w:rsid w:val="00092DAC"/>
    <w:rsid w:val="00094C95"/>
    <w:rsid w:val="000966CA"/>
    <w:rsid w:val="000A1B11"/>
    <w:rsid w:val="000B2ABA"/>
    <w:rsid w:val="000B32CC"/>
    <w:rsid w:val="000B7DE5"/>
    <w:rsid w:val="000C78C3"/>
    <w:rsid w:val="000E48F2"/>
    <w:rsid w:val="00117B23"/>
    <w:rsid w:val="0013225E"/>
    <w:rsid w:val="00140148"/>
    <w:rsid w:val="00142A22"/>
    <w:rsid w:val="00151286"/>
    <w:rsid w:val="001611DA"/>
    <w:rsid w:val="001849B6"/>
    <w:rsid w:val="001852EB"/>
    <w:rsid w:val="001A2D9B"/>
    <w:rsid w:val="001A481E"/>
    <w:rsid w:val="001A722A"/>
    <w:rsid w:val="001B107A"/>
    <w:rsid w:val="001B19A2"/>
    <w:rsid w:val="001B3BE7"/>
    <w:rsid w:val="001B77AB"/>
    <w:rsid w:val="001C2E5A"/>
    <w:rsid w:val="001D49E7"/>
    <w:rsid w:val="001F1767"/>
    <w:rsid w:val="001F23DB"/>
    <w:rsid w:val="001F2E5B"/>
    <w:rsid w:val="00206852"/>
    <w:rsid w:val="00210378"/>
    <w:rsid w:val="00210847"/>
    <w:rsid w:val="00220AF6"/>
    <w:rsid w:val="00226DF6"/>
    <w:rsid w:val="00232F0A"/>
    <w:rsid w:val="00234D54"/>
    <w:rsid w:val="00275DD7"/>
    <w:rsid w:val="00276315"/>
    <w:rsid w:val="002779D9"/>
    <w:rsid w:val="0028139A"/>
    <w:rsid w:val="00286C97"/>
    <w:rsid w:val="002A1ACD"/>
    <w:rsid w:val="002A61E2"/>
    <w:rsid w:val="002B0754"/>
    <w:rsid w:val="002B3323"/>
    <w:rsid w:val="002B3B01"/>
    <w:rsid w:val="002C660C"/>
    <w:rsid w:val="002C74A5"/>
    <w:rsid w:val="002D5A66"/>
    <w:rsid w:val="002D604E"/>
    <w:rsid w:val="002E4884"/>
    <w:rsid w:val="0031354F"/>
    <w:rsid w:val="00325225"/>
    <w:rsid w:val="00335F99"/>
    <w:rsid w:val="00336C9E"/>
    <w:rsid w:val="00345F4E"/>
    <w:rsid w:val="00352F4A"/>
    <w:rsid w:val="003632E3"/>
    <w:rsid w:val="00372666"/>
    <w:rsid w:val="003753B7"/>
    <w:rsid w:val="00376819"/>
    <w:rsid w:val="00387121"/>
    <w:rsid w:val="003A21F4"/>
    <w:rsid w:val="003A3A24"/>
    <w:rsid w:val="003B44E0"/>
    <w:rsid w:val="003C1B39"/>
    <w:rsid w:val="003D078A"/>
    <w:rsid w:val="003D170F"/>
    <w:rsid w:val="003D2A20"/>
    <w:rsid w:val="003E0B6C"/>
    <w:rsid w:val="003E1AC9"/>
    <w:rsid w:val="003E6199"/>
    <w:rsid w:val="003F5884"/>
    <w:rsid w:val="0040050B"/>
    <w:rsid w:val="004459CB"/>
    <w:rsid w:val="004523E7"/>
    <w:rsid w:val="0047474B"/>
    <w:rsid w:val="004762B1"/>
    <w:rsid w:val="00484041"/>
    <w:rsid w:val="00492865"/>
    <w:rsid w:val="0049578A"/>
    <w:rsid w:val="004A4FAD"/>
    <w:rsid w:val="004A7D76"/>
    <w:rsid w:val="004B4799"/>
    <w:rsid w:val="004B64AC"/>
    <w:rsid w:val="004D37C2"/>
    <w:rsid w:val="004F3C6A"/>
    <w:rsid w:val="004F53D6"/>
    <w:rsid w:val="004F62CF"/>
    <w:rsid w:val="005064BE"/>
    <w:rsid w:val="00507700"/>
    <w:rsid w:val="00517B73"/>
    <w:rsid w:val="005236A5"/>
    <w:rsid w:val="00532491"/>
    <w:rsid w:val="00533EC5"/>
    <w:rsid w:val="00542EAC"/>
    <w:rsid w:val="00550C6F"/>
    <w:rsid w:val="0055172B"/>
    <w:rsid w:val="00574243"/>
    <w:rsid w:val="00592C46"/>
    <w:rsid w:val="005937E4"/>
    <w:rsid w:val="00597693"/>
    <w:rsid w:val="005A60EE"/>
    <w:rsid w:val="005A77F5"/>
    <w:rsid w:val="005B0E81"/>
    <w:rsid w:val="005D7D8F"/>
    <w:rsid w:val="0060157E"/>
    <w:rsid w:val="006216D3"/>
    <w:rsid w:val="00623AA4"/>
    <w:rsid w:val="00641D1A"/>
    <w:rsid w:val="00643F94"/>
    <w:rsid w:val="0065174E"/>
    <w:rsid w:val="0065586C"/>
    <w:rsid w:val="00660669"/>
    <w:rsid w:val="006637AF"/>
    <w:rsid w:val="00664BEB"/>
    <w:rsid w:val="00665218"/>
    <w:rsid w:val="006666C1"/>
    <w:rsid w:val="006772D7"/>
    <w:rsid w:val="0068235D"/>
    <w:rsid w:val="00687A40"/>
    <w:rsid w:val="006908CF"/>
    <w:rsid w:val="006A27D0"/>
    <w:rsid w:val="006C0F6A"/>
    <w:rsid w:val="006D1CF8"/>
    <w:rsid w:val="006E0CE6"/>
    <w:rsid w:val="006E2B51"/>
    <w:rsid w:val="006E4490"/>
    <w:rsid w:val="006F03CD"/>
    <w:rsid w:val="007174C5"/>
    <w:rsid w:val="00731042"/>
    <w:rsid w:val="007319CB"/>
    <w:rsid w:val="007460B0"/>
    <w:rsid w:val="00757DC9"/>
    <w:rsid w:val="00771C5E"/>
    <w:rsid w:val="007872EB"/>
    <w:rsid w:val="007A1675"/>
    <w:rsid w:val="007A3205"/>
    <w:rsid w:val="007A539C"/>
    <w:rsid w:val="007A6FCE"/>
    <w:rsid w:val="007B2E33"/>
    <w:rsid w:val="007C41B0"/>
    <w:rsid w:val="00803C2E"/>
    <w:rsid w:val="00803C3D"/>
    <w:rsid w:val="00823702"/>
    <w:rsid w:val="008272C9"/>
    <w:rsid w:val="00855249"/>
    <w:rsid w:val="0085542A"/>
    <w:rsid w:val="00866344"/>
    <w:rsid w:val="00867465"/>
    <w:rsid w:val="00877894"/>
    <w:rsid w:val="00882EC9"/>
    <w:rsid w:val="008A639C"/>
    <w:rsid w:val="008A65A8"/>
    <w:rsid w:val="008C1276"/>
    <w:rsid w:val="008C2D12"/>
    <w:rsid w:val="008C3365"/>
    <w:rsid w:val="008D05C4"/>
    <w:rsid w:val="008D3106"/>
    <w:rsid w:val="008E6FB8"/>
    <w:rsid w:val="008F01E7"/>
    <w:rsid w:val="008F3C72"/>
    <w:rsid w:val="008F4CCE"/>
    <w:rsid w:val="00903852"/>
    <w:rsid w:val="009055E9"/>
    <w:rsid w:val="00907168"/>
    <w:rsid w:val="009243C3"/>
    <w:rsid w:val="00930B7B"/>
    <w:rsid w:val="00955700"/>
    <w:rsid w:val="00955B4E"/>
    <w:rsid w:val="00967531"/>
    <w:rsid w:val="00973B4C"/>
    <w:rsid w:val="00977C1B"/>
    <w:rsid w:val="009846E8"/>
    <w:rsid w:val="009A11FC"/>
    <w:rsid w:val="009B74A3"/>
    <w:rsid w:val="009C2BA5"/>
    <w:rsid w:val="009D6A8C"/>
    <w:rsid w:val="009E0B0E"/>
    <w:rsid w:val="009E18E5"/>
    <w:rsid w:val="009F22F7"/>
    <w:rsid w:val="009F6557"/>
    <w:rsid w:val="00A05999"/>
    <w:rsid w:val="00A122B3"/>
    <w:rsid w:val="00A174CF"/>
    <w:rsid w:val="00A26464"/>
    <w:rsid w:val="00A418B5"/>
    <w:rsid w:val="00A63821"/>
    <w:rsid w:val="00A658CA"/>
    <w:rsid w:val="00A743AB"/>
    <w:rsid w:val="00A775F5"/>
    <w:rsid w:val="00A80C84"/>
    <w:rsid w:val="00A81658"/>
    <w:rsid w:val="00A951B9"/>
    <w:rsid w:val="00A96E2B"/>
    <w:rsid w:val="00A97E4E"/>
    <w:rsid w:val="00AA590C"/>
    <w:rsid w:val="00AB423E"/>
    <w:rsid w:val="00AC10EB"/>
    <w:rsid w:val="00AC48CA"/>
    <w:rsid w:val="00AD55ED"/>
    <w:rsid w:val="00AF045D"/>
    <w:rsid w:val="00AF2E4A"/>
    <w:rsid w:val="00B05ADE"/>
    <w:rsid w:val="00B12683"/>
    <w:rsid w:val="00B143D3"/>
    <w:rsid w:val="00B231D7"/>
    <w:rsid w:val="00B4012D"/>
    <w:rsid w:val="00B40AFE"/>
    <w:rsid w:val="00B61BF0"/>
    <w:rsid w:val="00B62A37"/>
    <w:rsid w:val="00B66DE6"/>
    <w:rsid w:val="00B96C9A"/>
    <w:rsid w:val="00BC3BC2"/>
    <w:rsid w:val="00BC4C35"/>
    <w:rsid w:val="00C0642F"/>
    <w:rsid w:val="00C1095C"/>
    <w:rsid w:val="00C319BB"/>
    <w:rsid w:val="00C454B9"/>
    <w:rsid w:val="00C60B21"/>
    <w:rsid w:val="00C77246"/>
    <w:rsid w:val="00C812EF"/>
    <w:rsid w:val="00C92068"/>
    <w:rsid w:val="00C93C75"/>
    <w:rsid w:val="00C9618D"/>
    <w:rsid w:val="00CA41B6"/>
    <w:rsid w:val="00CA63AE"/>
    <w:rsid w:val="00CC6FBE"/>
    <w:rsid w:val="00CD00D2"/>
    <w:rsid w:val="00CD3544"/>
    <w:rsid w:val="00CD5578"/>
    <w:rsid w:val="00CE0305"/>
    <w:rsid w:val="00CE2618"/>
    <w:rsid w:val="00D12804"/>
    <w:rsid w:val="00D20301"/>
    <w:rsid w:val="00D40790"/>
    <w:rsid w:val="00D44690"/>
    <w:rsid w:val="00D51DA0"/>
    <w:rsid w:val="00D5499F"/>
    <w:rsid w:val="00D54A4F"/>
    <w:rsid w:val="00D55EF5"/>
    <w:rsid w:val="00D61CEE"/>
    <w:rsid w:val="00D70AD4"/>
    <w:rsid w:val="00D755DC"/>
    <w:rsid w:val="00D76702"/>
    <w:rsid w:val="00D85F66"/>
    <w:rsid w:val="00D94AD5"/>
    <w:rsid w:val="00D964C3"/>
    <w:rsid w:val="00D97A38"/>
    <w:rsid w:val="00DC1E1E"/>
    <w:rsid w:val="00DC344E"/>
    <w:rsid w:val="00DC6DAF"/>
    <w:rsid w:val="00DF1FA2"/>
    <w:rsid w:val="00DF76F4"/>
    <w:rsid w:val="00E026CA"/>
    <w:rsid w:val="00E03C8F"/>
    <w:rsid w:val="00E145EF"/>
    <w:rsid w:val="00E24278"/>
    <w:rsid w:val="00E37B8C"/>
    <w:rsid w:val="00E41025"/>
    <w:rsid w:val="00E508FB"/>
    <w:rsid w:val="00E528CA"/>
    <w:rsid w:val="00E53619"/>
    <w:rsid w:val="00E601C2"/>
    <w:rsid w:val="00E72BEE"/>
    <w:rsid w:val="00E860CF"/>
    <w:rsid w:val="00E95210"/>
    <w:rsid w:val="00EA39FD"/>
    <w:rsid w:val="00EA7B06"/>
    <w:rsid w:val="00ED2198"/>
    <w:rsid w:val="00EF0453"/>
    <w:rsid w:val="00F54941"/>
    <w:rsid w:val="00F57CE9"/>
    <w:rsid w:val="00F63C73"/>
    <w:rsid w:val="00F64F5D"/>
    <w:rsid w:val="00F76749"/>
    <w:rsid w:val="00F80BC4"/>
    <w:rsid w:val="00F94A6D"/>
    <w:rsid w:val="00FA2ACA"/>
    <w:rsid w:val="00FB24EC"/>
    <w:rsid w:val="00FB6ED0"/>
    <w:rsid w:val="00FC38A1"/>
    <w:rsid w:val="00FD10AF"/>
    <w:rsid w:val="00FE7CD5"/>
    <w:rsid w:val="00FF0DDA"/>
    <w:rsid w:val="00FF11F2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3BEAD"/>
  <w15:docId w15:val="{A5D51764-C3BE-4745-A4CD-C8D8594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243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0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107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23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7E4E"/>
    <w:rPr>
      <w:rFonts w:ascii="Segoe UI" w:eastAsia="PMingLiU" w:hAnsi="Segoe UI" w:cs="Segoe UI"/>
      <w:sz w:val="18"/>
      <w:szCs w:val="18"/>
      <w:lang w:eastAsia="zh-TW"/>
    </w:rPr>
  </w:style>
  <w:style w:type="character" w:styleId="Hyperlink">
    <w:name w:val="Hyperlink"/>
    <w:uiPriority w:val="99"/>
    <w:unhideWhenUsed/>
    <w:rsid w:val="00E9521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9521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86C97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bih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dina.begovic@komorabih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dabic@komorabih.b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vonko\Desktop\e-memo%20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06A6-1082-4B7B-8120-301F0260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e-memo SP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04-783/14</vt:lpstr>
      <vt:lpstr>Broj: 04-783/14</vt:lpstr>
    </vt:vector>
  </TitlesOfParts>
  <Company>SA</Company>
  <LinksUpToDate>false</LinksUpToDate>
  <CharactersWithSpaces>4509</CharactersWithSpaces>
  <SharedDoc>false</SharedDoc>
  <HLinks>
    <vt:vector size="24" baseType="variant">
      <vt:variant>
        <vt:i4>7864372</vt:i4>
      </vt:variant>
      <vt:variant>
        <vt:i4>9</vt:i4>
      </vt:variant>
      <vt:variant>
        <vt:i4>0</vt:i4>
      </vt:variant>
      <vt:variant>
        <vt:i4>5</vt:i4>
      </vt:variant>
      <vt:variant>
        <vt:lpwstr>http://www.farmabih.ba/</vt:lpwstr>
      </vt:variant>
      <vt:variant>
        <vt:lpwstr/>
      </vt:variant>
      <vt:variant>
        <vt:i4>4325420</vt:i4>
      </vt:variant>
      <vt:variant>
        <vt:i4>6</vt:i4>
      </vt:variant>
      <vt:variant>
        <vt:i4>0</vt:i4>
      </vt:variant>
      <vt:variant>
        <vt:i4>5</vt:i4>
      </vt:variant>
      <vt:variant>
        <vt:lpwstr>mailto:fedja.begovic@farmabih.ba</vt:lpwstr>
      </vt:variant>
      <vt:variant>
        <vt:lpwstr/>
      </vt:variant>
      <vt:variant>
        <vt:i4>1572887</vt:i4>
      </vt:variant>
      <vt:variant>
        <vt:i4>3</vt:i4>
      </vt:variant>
      <vt:variant>
        <vt:i4>0</vt:i4>
      </vt:variant>
      <vt:variant>
        <vt:i4>5</vt:i4>
      </vt:variant>
      <vt:variant>
        <vt:lpwstr>http://www.komorabih.ba/</vt:lpwstr>
      </vt:variant>
      <vt:variant>
        <vt:lpwstr/>
      </vt:variant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mailto:tijana.muhamedagic@komorabih.ba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04-783/14</dc:title>
  <dc:creator>Zvonko</dc:creator>
  <cp:lastModifiedBy>Ajna</cp:lastModifiedBy>
  <cp:revision>2</cp:revision>
  <cp:lastPrinted>2020-10-15T08:27:00Z</cp:lastPrinted>
  <dcterms:created xsi:type="dcterms:W3CDTF">2020-12-10T08:13:00Z</dcterms:created>
  <dcterms:modified xsi:type="dcterms:W3CDTF">2020-12-10T08:13:00Z</dcterms:modified>
</cp:coreProperties>
</file>