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44" w:rsidRPr="0094274A" w:rsidRDefault="00DA5844" w:rsidP="0041222A">
      <w:pPr>
        <w:jc w:val="both"/>
        <w:rPr>
          <w:rFonts w:ascii="Arial" w:hAnsi="Arial" w:cs="Arial"/>
          <w:lang w:val="bs-Latn-BA"/>
        </w:rPr>
      </w:pPr>
    </w:p>
    <w:p w:rsidR="00DA5844" w:rsidRPr="0094274A" w:rsidRDefault="00DA5844" w:rsidP="0041222A">
      <w:pPr>
        <w:jc w:val="both"/>
        <w:rPr>
          <w:rFonts w:ascii="Arial" w:hAnsi="Arial" w:cs="Arial"/>
          <w:lang w:val="bs-Latn-BA"/>
        </w:rPr>
      </w:pPr>
      <w:r w:rsidRPr="0094274A">
        <w:rPr>
          <w:rFonts w:ascii="Arial" w:hAnsi="Arial" w:cs="Arial"/>
          <w:lang w:val="bs-Latn-BA"/>
        </w:rPr>
        <w:t>_________________________________</w:t>
      </w:r>
    </w:p>
    <w:p w:rsidR="00DA5844" w:rsidRPr="004D438E" w:rsidRDefault="00DA5844" w:rsidP="0041222A">
      <w:pPr>
        <w:jc w:val="both"/>
        <w:rPr>
          <w:lang w:val="bs-Latn-BA"/>
        </w:rPr>
      </w:pPr>
      <w:r w:rsidRPr="004D438E">
        <w:rPr>
          <w:lang w:val="bs-Latn-BA"/>
        </w:rPr>
        <w:t>________________________________</w:t>
      </w:r>
      <w:r>
        <w:rPr>
          <w:lang w:val="bs-Latn-BA"/>
        </w:rPr>
        <w:t>___</w:t>
      </w:r>
      <w:r w:rsidRPr="004D438E">
        <w:rPr>
          <w:lang w:val="bs-Latn-BA"/>
        </w:rPr>
        <w:t>__</w:t>
      </w:r>
    </w:p>
    <w:p w:rsidR="00DA5844" w:rsidRPr="004D438E" w:rsidRDefault="00DA5844" w:rsidP="0041222A">
      <w:pPr>
        <w:jc w:val="both"/>
        <w:rPr>
          <w:lang w:val="bs-Latn-BA"/>
        </w:rPr>
      </w:pPr>
      <w:r w:rsidRPr="004D438E">
        <w:rPr>
          <w:lang w:val="bs-Latn-BA"/>
        </w:rPr>
        <w:t xml:space="preserve">                  (naziv pravnog subjekta)</w:t>
      </w:r>
    </w:p>
    <w:p w:rsidR="00DA5844" w:rsidRPr="004D438E" w:rsidRDefault="00DA5844" w:rsidP="0041222A">
      <w:pPr>
        <w:jc w:val="both"/>
        <w:rPr>
          <w:lang w:val="bs-Latn-BA"/>
        </w:rPr>
      </w:pPr>
    </w:p>
    <w:p w:rsidR="00DA5844" w:rsidRPr="004D438E" w:rsidRDefault="00DA5844" w:rsidP="0041222A">
      <w:pPr>
        <w:jc w:val="both"/>
        <w:rPr>
          <w:i/>
          <w:lang w:val="bs-Latn-BA"/>
        </w:rPr>
      </w:pPr>
    </w:p>
    <w:p w:rsidR="00DA5844" w:rsidRPr="004D438E" w:rsidRDefault="00DA5844" w:rsidP="0041222A">
      <w:pPr>
        <w:jc w:val="both"/>
        <w:rPr>
          <w:i/>
          <w:lang w:val="bs-Latn-BA"/>
        </w:rPr>
      </w:pPr>
    </w:p>
    <w:p w:rsidR="00DA5844" w:rsidRPr="00795FEB" w:rsidRDefault="00DA5844" w:rsidP="008C13CD">
      <w:pPr>
        <w:jc w:val="both"/>
        <w:rPr>
          <w:b/>
          <w:sz w:val="26"/>
          <w:szCs w:val="26"/>
        </w:rPr>
      </w:pPr>
      <w:r w:rsidRPr="004D438E">
        <w:rPr>
          <w:lang w:val="bs-Latn-BA"/>
        </w:rPr>
        <w:t xml:space="preserve">Vezano za učešće u Javnom pozivu </w:t>
      </w:r>
      <w:r>
        <w:rPr>
          <w:lang w:val="bs-Latn-BA"/>
        </w:rPr>
        <w:t>za odobravanje i dodjelu sredstava poticaja namjenjenih subvencioniranju projekata izgradnje i obnove javne turističke infrastrukture</w:t>
      </w:r>
      <w:r>
        <w:rPr>
          <w:b/>
          <w:sz w:val="26"/>
          <w:szCs w:val="26"/>
        </w:rPr>
        <w:t xml:space="preserve"> -</w:t>
      </w:r>
      <w:r w:rsidRPr="004D438E">
        <w:rPr>
          <w:b/>
        </w:rPr>
        <w:t xml:space="preserve"> </w:t>
      </w:r>
      <w:r w:rsidRPr="004D438E">
        <w:t xml:space="preserve"> koje</w:t>
      </w:r>
      <w:r>
        <w:t>g</w:t>
      </w:r>
      <w:r w:rsidRPr="004D438E">
        <w:t xml:space="preserve"> je </w:t>
      </w:r>
      <w:r>
        <w:t>objavilo ministarstvo za privredu Zeničko-dobojskog kantona</w:t>
      </w:r>
      <w:r>
        <w:rPr>
          <w:lang w:val="bs-Latn-BA"/>
        </w:rPr>
        <w:t>, dajemo sljedeću:</w:t>
      </w:r>
    </w:p>
    <w:p w:rsidR="00DA5844" w:rsidRPr="004D438E" w:rsidRDefault="00DA5844" w:rsidP="004D438E">
      <w:pPr>
        <w:ind w:firstLine="426"/>
        <w:jc w:val="both"/>
        <w:rPr>
          <w:i/>
          <w:lang w:val="bs-Latn-BA"/>
        </w:rPr>
      </w:pPr>
    </w:p>
    <w:p w:rsidR="00DA5844" w:rsidRPr="004D438E" w:rsidRDefault="00DA5844" w:rsidP="0041222A">
      <w:pPr>
        <w:ind w:firstLine="426"/>
        <w:jc w:val="both"/>
        <w:rPr>
          <w:lang w:val="bs-Latn-BA"/>
        </w:rPr>
      </w:pPr>
    </w:p>
    <w:p w:rsidR="00DA5844" w:rsidRPr="004D438E" w:rsidRDefault="00DA5844" w:rsidP="0041222A">
      <w:pPr>
        <w:tabs>
          <w:tab w:val="left" w:pos="3375"/>
        </w:tabs>
        <w:jc w:val="center"/>
        <w:rPr>
          <w:b/>
          <w:lang w:val="bs-Latn-BA"/>
        </w:rPr>
      </w:pPr>
      <w:r w:rsidRPr="004D438E">
        <w:rPr>
          <w:b/>
          <w:lang w:val="bs-Latn-BA"/>
        </w:rPr>
        <w:t>I Z J A V U</w:t>
      </w:r>
    </w:p>
    <w:p w:rsidR="00DA5844" w:rsidRPr="004D438E" w:rsidRDefault="00DA5844" w:rsidP="0041222A">
      <w:pPr>
        <w:tabs>
          <w:tab w:val="left" w:pos="3375"/>
        </w:tabs>
        <w:jc w:val="both"/>
        <w:rPr>
          <w:b/>
          <w:lang w:val="bs-Latn-BA"/>
        </w:rPr>
      </w:pPr>
    </w:p>
    <w:p w:rsidR="00DA5844" w:rsidRPr="004D438E" w:rsidRDefault="00DA5844" w:rsidP="004122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4D438E">
        <w:rPr>
          <w:rFonts w:ascii="Times New Roman" w:hAnsi="Times New Roman"/>
          <w:sz w:val="24"/>
          <w:szCs w:val="24"/>
          <w:lang w:val="bs-Latn-BA"/>
        </w:rPr>
        <w:t xml:space="preserve">Da ćemo osigurati vlastito učešće financijskih sredstava za relizaciju Projekta kojim učestvujemo u Javnom pozivu i to u iznosu koji je naveden u našem </w:t>
      </w:r>
      <w:r>
        <w:rPr>
          <w:rFonts w:ascii="Times New Roman" w:hAnsi="Times New Roman"/>
          <w:sz w:val="24"/>
          <w:szCs w:val="24"/>
          <w:lang w:val="bs-Latn-BA"/>
        </w:rPr>
        <w:t>Obrascu Zahtjeva i u Projektu.</w:t>
      </w:r>
    </w:p>
    <w:p w:rsidR="00DA5844" w:rsidRPr="004D438E" w:rsidRDefault="00DA5844" w:rsidP="0041222A">
      <w:pPr>
        <w:pStyle w:val="ListParagraph"/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4D438E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DA5844" w:rsidRPr="004D438E" w:rsidRDefault="00DA5844" w:rsidP="004122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4D438E">
        <w:rPr>
          <w:rFonts w:ascii="Times New Roman" w:hAnsi="Times New Roman"/>
          <w:sz w:val="24"/>
          <w:szCs w:val="24"/>
          <w:lang w:val="bs-Latn-BA"/>
        </w:rPr>
        <w:t xml:space="preserve">Da ćemo sa odgovarajućom financijskom dokumentacijom pravdati sredstva koja dobijemo od strane </w:t>
      </w:r>
      <w:r>
        <w:rPr>
          <w:rFonts w:ascii="Times New Roman" w:hAnsi="Times New Roman"/>
          <w:sz w:val="24"/>
          <w:szCs w:val="24"/>
          <w:lang w:val="bs-Latn-BA"/>
        </w:rPr>
        <w:t>Ministarstva za privredu</w:t>
      </w:r>
      <w:r w:rsidRPr="004D438E">
        <w:rPr>
          <w:rFonts w:ascii="Times New Roman" w:hAnsi="Times New Roman"/>
          <w:sz w:val="24"/>
          <w:szCs w:val="24"/>
          <w:lang w:val="bs-Latn-BA"/>
        </w:rPr>
        <w:t xml:space="preserve"> i sredstva vlastitog učešća.</w:t>
      </w:r>
    </w:p>
    <w:p w:rsidR="00DA5844" w:rsidRPr="004D438E" w:rsidRDefault="00DA5844" w:rsidP="0041222A">
      <w:pPr>
        <w:pStyle w:val="ListParagraph"/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DA5844" w:rsidRPr="004D438E" w:rsidRDefault="00DA5844" w:rsidP="004122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4D438E">
        <w:rPr>
          <w:rFonts w:ascii="Times New Roman" w:hAnsi="Times New Roman"/>
          <w:sz w:val="24"/>
          <w:szCs w:val="24"/>
          <w:lang w:val="bs-Latn-BA"/>
        </w:rPr>
        <w:t xml:space="preserve">Da smo pročitali i razumjeli sva propratna upozorenja </w:t>
      </w:r>
      <w:r>
        <w:rPr>
          <w:rFonts w:ascii="Times New Roman" w:hAnsi="Times New Roman"/>
          <w:sz w:val="24"/>
          <w:szCs w:val="24"/>
          <w:lang w:val="bs-Latn-BA"/>
        </w:rPr>
        <w:t>Ministarstva za privredu koji su sastavni dijelovi: Javnog poziva i Obrasca Zahtjeva.</w:t>
      </w:r>
    </w:p>
    <w:p w:rsidR="00DA5844" w:rsidRPr="004D438E" w:rsidRDefault="00DA5844" w:rsidP="0041222A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DA5844" w:rsidRPr="004D438E" w:rsidRDefault="00DA5844" w:rsidP="0041222A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DA5844" w:rsidRPr="004D438E" w:rsidRDefault="00DA5844" w:rsidP="0041222A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DA5844" w:rsidRPr="004D438E" w:rsidRDefault="00DA5844" w:rsidP="0041222A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DA5844" w:rsidRPr="004D438E" w:rsidRDefault="00DA5844" w:rsidP="0041222A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DA5844" w:rsidRPr="004D438E" w:rsidRDefault="00DA5844" w:rsidP="003D4E5F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                                   </w:t>
      </w:r>
      <w:r w:rsidRPr="004D438E">
        <w:rPr>
          <w:rFonts w:ascii="Times New Roman" w:hAnsi="Times New Roman"/>
          <w:sz w:val="24"/>
          <w:szCs w:val="24"/>
          <w:lang w:val="bs-Latn-BA"/>
        </w:rPr>
        <w:t>________________________</w:t>
      </w:r>
    </w:p>
    <w:p w:rsidR="00DA5844" w:rsidRPr="004D438E" w:rsidRDefault="00DA5844" w:rsidP="0041222A">
      <w:pPr>
        <w:pStyle w:val="ListParagraph"/>
        <w:spacing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val="bs-Latn-BA"/>
        </w:rPr>
      </w:pPr>
      <w:r w:rsidRPr="004D438E">
        <w:rPr>
          <w:rFonts w:ascii="Times New Roman" w:hAnsi="Times New Roman"/>
          <w:sz w:val="24"/>
          <w:szCs w:val="24"/>
          <w:lang w:val="bs-Latn-BA"/>
        </w:rPr>
        <w:t xml:space="preserve">  </w:t>
      </w:r>
    </w:p>
    <w:p w:rsidR="00DA5844" w:rsidRPr="004D438E" w:rsidRDefault="00DA5844" w:rsidP="0041222A">
      <w:pPr>
        <w:pStyle w:val="ListParagraph"/>
        <w:spacing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DA5844" w:rsidRPr="004D438E" w:rsidRDefault="00DA5844" w:rsidP="0041222A">
      <w:pPr>
        <w:pStyle w:val="ListParagraph"/>
        <w:spacing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val="bs-Latn-BA"/>
        </w:rPr>
      </w:pPr>
      <w:r w:rsidRPr="004D438E">
        <w:rPr>
          <w:rFonts w:ascii="Times New Roman" w:hAnsi="Times New Roman"/>
          <w:sz w:val="24"/>
          <w:szCs w:val="24"/>
          <w:lang w:val="bs-Latn-BA"/>
        </w:rPr>
        <w:t xml:space="preserve"> (potpis odgovorne osobe)</w:t>
      </w:r>
    </w:p>
    <w:p w:rsidR="00DA5844" w:rsidRPr="004D438E" w:rsidRDefault="00DA5844" w:rsidP="0041222A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DA5844" w:rsidRPr="004D438E" w:rsidRDefault="00DA5844" w:rsidP="0041222A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bs-Latn-BA"/>
        </w:rPr>
      </w:pPr>
      <w:r w:rsidRPr="004D438E">
        <w:rPr>
          <w:rFonts w:ascii="Times New Roman" w:hAnsi="Times New Roman"/>
          <w:sz w:val="24"/>
          <w:szCs w:val="24"/>
          <w:lang w:val="bs-Latn-BA"/>
        </w:rPr>
        <w:t>M.P.</w:t>
      </w:r>
    </w:p>
    <w:p w:rsidR="00DA5844" w:rsidRPr="004D438E" w:rsidRDefault="00DA5844" w:rsidP="0041222A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DA5844" w:rsidRPr="004D438E" w:rsidRDefault="00DA5844" w:rsidP="0041222A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DA5844" w:rsidRPr="004D438E" w:rsidRDefault="00DA5844" w:rsidP="0041222A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D438E">
        <w:rPr>
          <w:rFonts w:ascii="Times New Roman" w:hAnsi="Times New Roman"/>
          <w:sz w:val="24"/>
          <w:szCs w:val="24"/>
          <w:lang w:val="bs-Latn-BA"/>
        </w:rPr>
        <w:t>Mjesto   ________________</w:t>
      </w:r>
    </w:p>
    <w:p w:rsidR="00DA5844" w:rsidRPr="004D438E" w:rsidRDefault="00DA5844" w:rsidP="0041222A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DA5844" w:rsidRPr="004D438E" w:rsidRDefault="00DA5844" w:rsidP="0041222A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D438E">
        <w:rPr>
          <w:rFonts w:ascii="Times New Roman" w:hAnsi="Times New Roman"/>
          <w:sz w:val="24"/>
          <w:szCs w:val="24"/>
          <w:lang w:val="bs-Latn-BA"/>
        </w:rPr>
        <w:t>Datum   ________________</w:t>
      </w:r>
    </w:p>
    <w:p w:rsidR="00DA5844" w:rsidRPr="004D438E" w:rsidRDefault="00DA5844" w:rsidP="0041222A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DA5844" w:rsidRPr="004D438E" w:rsidRDefault="00DA5844" w:rsidP="0041222A">
      <w:pPr>
        <w:pStyle w:val="ListParagraph"/>
        <w:spacing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DA5844" w:rsidRPr="004D438E" w:rsidRDefault="00DA5844" w:rsidP="0041222A">
      <w:pPr>
        <w:pStyle w:val="ListParagraph"/>
        <w:spacing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DA5844" w:rsidRPr="004D438E" w:rsidRDefault="00DA5844" w:rsidP="0041222A">
      <w:pPr>
        <w:pStyle w:val="ListParagraph"/>
        <w:spacing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DA5844" w:rsidRPr="004D438E" w:rsidRDefault="00DA5844" w:rsidP="0041222A">
      <w:pPr>
        <w:pStyle w:val="ListParagraph"/>
        <w:spacing w:line="240" w:lineRule="auto"/>
        <w:ind w:left="2268" w:hanging="2268"/>
        <w:jc w:val="both"/>
        <w:rPr>
          <w:rFonts w:ascii="Times New Roman" w:hAnsi="Times New Roman"/>
          <w:sz w:val="24"/>
          <w:szCs w:val="24"/>
          <w:lang w:val="bs-Latn-BA"/>
        </w:rPr>
      </w:pPr>
      <w:r w:rsidRPr="004D438E">
        <w:rPr>
          <w:rFonts w:ascii="Times New Roman" w:hAnsi="Times New Roman"/>
          <w:b/>
          <w:sz w:val="24"/>
          <w:szCs w:val="24"/>
          <w:lang w:val="bs-Latn-BA"/>
        </w:rPr>
        <w:t>NAPOMENA:</w:t>
      </w:r>
      <w:r w:rsidRPr="004D438E">
        <w:rPr>
          <w:rFonts w:ascii="Times New Roman" w:hAnsi="Times New Roman"/>
          <w:sz w:val="24"/>
          <w:szCs w:val="24"/>
          <w:lang w:val="bs-Latn-BA"/>
        </w:rPr>
        <w:t xml:space="preserve"> Izjava mora biti ovjerena kod nadležnog upravnog organa ili notara.</w:t>
      </w:r>
    </w:p>
    <w:p w:rsidR="00DA5844" w:rsidRPr="004D438E" w:rsidRDefault="00DA5844" w:rsidP="0041222A">
      <w:pPr>
        <w:pStyle w:val="BodyTextIndent"/>
        <w:ind w:firstLine="0"/>
      </w:pPr>
    </w:p>
    <w:p w:rsidR="00DA5844" w:rsidRPr="004D438E" w:rsidRDefault="00DA5844"/>
    <w:sectPr w:rsidR="00DA5844" w:rsidRPr="004D438E" w:rsidSect="00AC3947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44" w:rsidRDefault="00DA5844" w:rsidP="00DE53BC">
      <w:r>
        <w:separator/>
      </w:r>
    </w:p>
  </w:endnote>
  <w:endnote w:type="continuationSeparator" w:id="0">
    <w:p w:rsidR="00DA5844" w:rsidRDefault="00DA5844" w:rsidP="00DE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44" w:rsidRDefault="00DA5844" w:rsidP="00DE53BC">
      <w:r>
        <w:separator/>
      </w:r>
    </w:p>
  </w:footnote>
  <w:footnote w:type="continuationSeparator" w:id="0">
    <w:p w:rsidR="00DA5844" w:rsidRDefault="00DA5844" w:rsidP="00DE5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44" w:rsidRPr="00321A98" w:rsidRDefault="00DA5844" w:rsidP="002C4D2D">
    <w:pPr>
      <w:pStyle w:val="Header"/>
      <w:jc w:val="right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1D53"/>
    <w:multiLevelType w:val="hybridMultilevel"/>
    <w:tmpl w:val="354C03F6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22A"/>
    <w:rsid w:val="001521FC"/>
    <w:rsid w:val="002C4D2D"/>
    <w:rsid w:val="00321A98"/>
    <w:rsid w:val="0032404B"/>
    <w:rsid w:val="00390FD4"/>
    <w:rsid w:val="003D4E5F"/>
    <w:rsid w:val="0041222A"/>
    <w:rsid w:val="004D438E"/>
    <w:rsid w:val="004F5FAC"/>
    <w:rsid w:val="005922C0"/>
    <w:rsid w:val="005D1267"/>
    <w:rsid w:val="006B0B22"/>
    <w:rsid w:val="00795FEB"/>
    <w:rsid w:val="007D20EE"/>
    <w:rsid w:val="008C13CD"/>
    <w:rsid w:val="0094274A"/>
    <w:rsid w:val="00AC3947"/>
    <w:rsid w:val="00DA5844"/>
    <w:rsid w:val="00DB15AC"/>
    <w:rsid w:val="00DE53BC"/>
    <w:rsid w:val="00E81B20"/>
    <w:rsid w:val="00EA3F43"/>
    <w:rsid w:val="00FF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1222A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1222A"/>
    <w:rPr>
      <w:rFonts w:ascii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99"/>
    <w:qFormat/>
    <w:rsid w:val="00412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4122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222A"/>
    <w:rPr>
      <w:rFonts w:ascii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rsid w:val="003D4E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4E5F"/>
    <w:rPr>
      <w:rFonts w:ascii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172</Words>
  <Characters>987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subject/>
  <dc:creator>suki</dc:creator>
  <cp:keywords/>
  <dc:description/>
  <cp:lastModifiedBy>dzenita.hrgic</cp:lastModifiedBy>
  <cp:revision>4</cp:revision>
  <dcterms:created xsi:type="dcterms:W3CDTF">2017-07-17T09:43:00Z</dcterms:created>
  <dcterms:modified xsi:type="dcterms:W3CDTF">2019-05-22T08:57:00Z</dcterms:modified>
</cp:coreProperties>
</file>