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CF" w:rsidRDefault="000A6437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:rsidR="00903F3A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 xml:space="preserve">Fond za </w:t>
      </w:r>
      <w:r w:rsidR="00DA41C6">
        <w:rPr>
          <w:b/>
          <w:sz w:val="28"/>
        </w:rPr>
        <w:t>poduzetništvo</w:t>
      </w:r>
    </w:p>
    <w:p w:rsidR="00DA41C6" w:rsidRDefault="00DA41C6" w:rsidP="00690C38">
      <w:pPr>
        <w:spacing w:after="0"/>
        <w:jc w:val="center"/>
        <w:rPr>
          <w:b/>
          <w:sz w:val="24"/>
        </w:rPr>
      </w:pPr>
      <w:r w:rsidRPr="00054197">
        <w:rPr>
          <w:b/>
          <w:sz w:val="24"/>
        </w:rPr>
        <w:t xml:space="preserve">Javni poziv </w:t>
      </w:r>
      <w:r w:rsidR="003C571A" w:rsidRPr="00054197">
        <w:rPr>
          <w:b/>
          <w:sz w:val="24"/>
        </w:rPr>
        <w:t>za učešće u projektu podrške za start-up poduzetnike</w:t>
      </w:r>
    </w:p>
    <w:p w:rsidR="004A2BD8" w:rsidRPr="00054197" w:rsidRDefault="004A2BD8" w:rsidP="00690C38">
      <w:pPr>
        <w:spacing w:after="0"/>
        <w:jc w:val="center"/>
        <w:rPr>
          <w:b/>
          <w:sz w:val="24"/>
        </w:rPr>
      </w:pPr>
    </w:p>
    <w:p w:rsidR="007D1F22" w:rsidRPr="004A2BD8" w:rsidRDefault="00655C99" w:rsidP="007D1F22">
      <w:pPr>
        <w:spacing w:after="0"/>
        <w:rPr>
          <w:color w:val="548DD4" w:themeColor="text2" w:themeTint="99"/>
          <w:sz w:val="36"/>
        </w:rPr>
      </w:pPr>
      <w:r w:rsidRPr="004A2BD8">
        <w:rPr>
          <w:rFonts w:eastAsia="Times New Roman"/>
          <w:b/>
          <w:bCs/>
          <w:color w:val="548DD4" w:themeColor="text2" w:themeTint="99"/>
          <w:sz w:val="36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  <w:r w:rsidR="00006C07">
              <w:rPr>
                <w:rFonts w:eastAsia="Times New Roman"/>
                <w:color w:val="000000"/>
                <w:lang w:val="hr-HR" w:eastAsia="hr-HR"/>
              </w:rPr>
              <w:t>G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Spol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006C07" w:rsidP="007D1F22">
            <w:pPr>
              <w:spacing w:after="0" w:line="240" w:lineRule="auto"/>
              <w:ind w:right="1418"/>
            </w:pPr>
            <w:r>
              <w:t xml:space="preserve">muški  </w:t>
            </w:r>
            <w:r w:rsidR="009A0AD2">
              <w:t xml:space="preserve">□  </w:t>
            </w:r>
            <w:r w:rsidR="007D1F22">
              <w:t xml:space="preserve">                                </w:t>
            </w:r>
            <w:r>
              <w:t xml:space="preserve">                             </w:t>
            </w:r>
            <w:r w:rsidR="007D1F22">
              <w:t xml:space="preserve"> ženski □                </w:t>
            </w: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3C571A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71A" w:rsidRDefault="003C571A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Nacionalnost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C571A" w:rsidRPr="00FF2301" w:rsidRDefault="003C571A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054197" w:rsidRPr="00FF2301" w:rsidTr="007D1F22">
        <w:tc>
          <w:tcPr>
            <w:tcW w:w="3261" w:type="dxa"/>
            <w:shd w:val="clear" w:color="auto" w:fill="auto"/>
            <w:vAlign w:val="center"/>
          </w:tcPr>
          <w:p w:rsidR="00054197" w:rsidRDefault="00054197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Trenutni status zaposlenja</w:t>
            </w:r>
          </w:p>
        </w:tc>
        <w:tc>
          <w:tcPr>
            <w:tcW w:w="6379" w:type="dxa"/>
            <w:shd w:val="clear" w:color="auto" w:fill="auto"/>
          </w:tcPr>
          <w:p w:rsidR="00054197" w:rsidRPr="00FF2301" w:rsidRDefault="00054197" w:rsidP="007D1F22">
            <w:pPr>
              <w:spacing w:after="0" w:line="240" w:lineRule="auto"/>
              <w:ind w:right="1418"/>
            </w:pPr>
            <w:r>
              <w:t xml:space="preserve">Nezaposlen/a  □        </w:t>
            </w:r>
            <w:r w:rsidR="00006C07">
              <w:t xml:space="preserve">                   Zaposlen/a  </w:t>
            </w:r>
            <w:r w:rsidR="009A0AD2">
              <w:t xml:space="preserve">□  </w:t>
            </w:r>
          </w:p>
        </w:tc>
      </w:tr>
    </w:tbl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9A0AD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</w:tbl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:rsidTr="00F63D93">
        <w:tc>
          <w:tcPr>
            <w:tcW w:w="3261" w:type="dxa"/>
            <w:shd w:val="clear" w:color="auto" w:fill="auto"/>
            <w:vAlign w:val="center"/>
          </w:tcPr>
          <w:p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903F3A" w:rsidRDefault="00903F3A" w:rsidP="007D1F22">
      <w:pPr>
        <w:spacing w:after="0" w:line="240" w:lineRule="auto"/>
      </w:pPr>
    </w:p>
    <w:p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Stepen obrazovanja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690C38" w:rsidRDefault="00006C07" w:rsidP="00132F64">
            <w:pPr>
              <w:spacing w:after="0" w:line="240" w:lineRule="auto"/>
              <w:rPr>
                <w:sz w:val="18"/>
              </w:rPr>
            </w:pPr>
            <w:r>
              <w:t xml:space="preserve">NK              KV           </w:t>
            </w:r>
            <w:r w:rsidRPr="009A0AD2">
              <w:t>SSS</w:t>
            </w:r>
            <w:r w:rsidR="00132F64" w:rsidRPr="00132F64">
              <w:t xml:space="preserve">            VŠS        VSS</w:t>
            </w:r>
          </w:p>
        </w:tc>
      </w:tr>
      <w:tr w:rsidR="00132F64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F64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32F64" w:rsidRPr="00690C38" w:rsidRDefault="00132F64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</w:t>
            </w:r>
            <w:r w:rsidR="00132F64">
              <w:rPr>
                <w:rFonts w:eastAsia="Times New Roman"/>
                <w:color w:val="000000"/>
                <w:lang w:val="hr-HR" w:eastAsia="hr-HR"/>
              </w:rPr>
              <w:t xml:space="preserve"> završenog</w:t>
            </w:r>
            <w:r>
              <w:rPr>
                <w:rFonts w:eastAsia="Times New Roman"/>
                <w:color w:val="000000"/>
                <w:lang w:val="hr-HR" w:eastAsia="hr-HR"/>
              </w:rPr>
              <w:t xml:space="preserve"> Univerziteta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32F64">
        <w:trPr>
          <w:trHeight w:val="325"/>
        </w:trPr>
        <w:tc>
          <w:tcPr>
            <w:tcW w:w="4820" w:type="dxa"/>
            <w:shd w:val="clear" w:color="auto" w:fill="auto"/>
            <w:vAlign w:val="center"/>
          </w:tcPr>
          <w:p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132F64">
              <w:rPr>
                <w:rFonts w:eastAsia="Times New Roman"/>
                <w:color w:val="000000"/>
                <w:lang w:val="hr-HR" w:eastAsia="hr-HR"/>
              </w:rPr>
              <w:t xml:space="preserve">završenog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</w:p>
        </w:tc>
        <w:tc>
          <w:tcPr>
            <w:tcW w:w="4820" w:type="dxa"/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132F64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F64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32F64" w:rsidRPr="00FF2301" w:rsidRDefault="00132F64" w:rsidP="00350685">
            <w:pPr>
              <w:spacing w:after="0" w:line="240" w:lineRule="auto"/>
              <w:ind w:right="1418"/>
            </w:pPr>
          </w:p>
        </w:tc>
      </w:tr>
    </w:tbl>
    <w:p w:rsidR="004A2BD8" w:rsidRDefault="004A2BD8" w:rsidP="007D1F22">
      <w:pPr>
        <w:spacing w:after="0" w:line="240" w:lineRule="auto"/>
        <w:jc w:val="both"/>
        <w:rPr>
          <w:b/>
          <w:color w:val="FF0000"/>
        </w:rPr>
      </w:pPr>
    </w:p>
    <w:p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Ekonomski status kandidata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74"/>
      </w:tblGrid>
      <w:tr w:rsidR="007D1F22" w:rsidRPr="00FF2301" w:rsidTr="00132F64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32F6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</w:tbl>
    <w:p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4A2BD8" w:rsidRPr="004A2BD8">
        <w:rPr>
          <w:b/>
        </w:rPr>
        <w:t>uključujući i podatke o</w:t>
      </w:r>
      <w:r w:rsidR="006F368C">
        <w:rPr>
          <w:b/>
        </w:rPr>
        <w:t xml:space="preserve"> vama kao</w:t>
      </w:r>
      <w:r w:rsidR="004A2BD8" w:rsidRPr="004A2BD8">
        <w:rPr>
          <w:b/>
        </w:rPr>
        <w:t xml:space="preserve"> kandidatu</w:t>
      </w:r>
    </w:p>
    <w:p w:rsidR="003409C3" w:rsidRPr="00655C99" w:rsidRDefault="00655C99" w:rsidP="006F3661">
      <w:pPr>
        <w:spacing w:after="0" w:line="240" w:lineRule="auto"/>
        <w:rPr>
          <w:b/>
          <w:i/>
        </w:rPr>
      </w:pPr>
      <w:r w:rsidRPr="00655C99">
        <w:rPr>
          <w:i/>
          <w:sz w:val="18"/>
        </w:rPr>
        <w:t>(Porodicu čine zajednica bračnih i vanbračnih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808"/>
        <w:gridCol w:w="1267"/>
        <w:gridCol w:w="1229"/>
        <w:gridCol w:w="1478"/>
        <w:gridCol w:w="1630"/>
        <w:gridCol w:w="1509"/>
      </w:tblGrid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lastRenderedPageBreak/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:rsidTr="009A0AD2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:rsidR="006F368C" w:rsidRDefault="006F368C" w:rsidP="006F3661">
      <w:pPr>
        <w:spacing w:after="0" w:line="240" w:lineRule="auto"/>
        <w:rPr>
          <w:b/>
        </w:rPr>
      </w:pPr>
    </w:p>
    <w:p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t>Ostali izvori prihoda članova porodice</w:t>
      </w:r>
    </w:p>
    <w:p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198"/>
        <w:gridCol w:w="3003"/>
      </w:tblGrid>
      <w:tr w:rsidR="003409C3" w:rsidRPr="0010604A" w:rsidTr="00132F64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6F368C" w:rsidRDefault="006F368C" w:rsidP="006F3661">
      <w:pPr>
        <w:spacing w:after="0" w:line="240" w:lineRule="auto"/>
        <w:rPr>
          <w:b/>
        </w:rPr>
      </w:pPr>
    </w:p>
    <w:p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>
        <w:rPr>
          <w:color w:val="000000"/>
          <w:lang w:val="hr-HR" w:eastAsia="hr-HR"/>
        </w:rPr>
        <w:t>stipendija, volonterski 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9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212"/>
        <w:gridCol w:w="2982"/>
      </w:tblGrid>
      <w:tr w:rsidR="003409C3" w:rsidRPr="0010604A" w:rsidTr="00132F64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132F64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132F64" w:rsidRDefault="00132F64" w:rsidP="006F3661">
      <w:pPr>
        <w:spacing w:after="0" w:line="240" w:lineRule="auto"/>
      </w:pPr>
    </w:p>
    <w:p w:rsidR="006F368C" w:rsidRDefault="006F368C" w:rsidP="006F3661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806"/>
        <w:gridCol w:w="2977"/>
      </w:tblGrid>
      <w:tr w:rsidR="00132F64" w:rsidRPr="00FF2301" w:rsidTr="00A16728">
        <w:tc>
          <w:tcPr>
            <w:tcW w:w="9640" w:type="dxa"/>
            <w:gridSpan w:val="3"/>
            <w:shd w:val="clear" w:color="auto" w:fill="auto"/>
            <w:vAlign w:val="center"/>
          </w:tcPr>
          <w:p w:rsidR="00132F64" w:rsidRPr="006F7939" w:rsidRDefault="00132F64" w:rsidP="009A0AD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 xml:space="preserve">Dodatni podaci </w:t>
            </w:r>
          </w:p>
        </w:tc>
      </w:tr>
      <w:tr w:rsidR="009A0AD2" w:rsidRPr="00FF2301" w:rsidTr="00C2445C">
        <w:trPr>
          <w:trHeight w:val="397"/>
        </w:trPr>
        <w:tc>
          <w:tcPr>
            <w:tcW w:w="3857" w:type="dxa"/>
            <w:shd w:val="clear" w:color="auto" w:fill="auto"/>
          </w:tcPr>
          <w:p w:rsidR="009A0AD2" w:rsidRDefault="009A0AD2" w:rsidP="009A0AD2">
            <w:r>
              <w:t>Već ste koristili poticajna sredstva?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9A0AD2" w:rsidRDefault="009A0AD2" w:rsidP="009A0AD2">
            <w:r>
              <w:t>DA</w:t>
            </w:r>
          </w:p>
        </w:tc>
      </w:tr>
      <w:tr w:rsidR="009A0AD2" w:rsidRPr="00FF2301" w:rsidTr="00C2445C">
        <w:trPr>
          <w:trHeight w:val="397"/>
        </w:trPr>
        <w:tc>
          <w:tcPr>
            <w:tcW w:w="6663" w:type="dxa"/>
            <w:gridSpan w:val="2"/>
            <w:shd w:val="clear" w:color="auto" w:fill="auto"/>
          </w:tcPr>
          <w:p w:rsidR="009A0AD2" w:rsidRDefault="009A0AD2" w:rsidP="009A0AD2">
            <w:r>
              <w:t>Ako ste bili korisnik poticajnih sredstava navedite: kada, gdje i u kojem iznosu i od kojeg organa- Kanton, Federacija, Općina, Grad?</w:t>
            </w:r>
          </w:p>
        </w:tc>
        <w:tc>
          <w:tcPr>
            <w:tcW w:w="2977" w:type="dxa"/>
            <w:shd w:val="clear" w:color="auto" w:fill="auto"/>
          </w:tcPr>
          <w:p w:rsidR="009A0AD2" w:rsidRDefault="009A0AD2" w:rsidP="009A0AD2"/>
        </w:tc>
      </w:tr>
      <w:tr w:rsidR="009A0AD2" w:rsidRPr="00FF2301" w:rsidTr="00C2445C">
        <w:trPr>
          <w:trHeight w:val="397"/>
        </w:trPr>
        <w:tc>
          <w:tcPr>
            <w:tcW w:w="6663" w:type="dxa"/>
            <w:gridSpan w:val="2"/>
            <w:shd w:val="clear" w:color="auto" w:fill="auto"/>
          </w:tcPr>
          <w:p w:rsidR="009A0AD2" w:rsidRDefault="009A0AD2" w:rsidP="009A0AD2">
            <w:r>
              <w:t>Imate ili ste imali formalno registriran biznis, obrt, agencija, doo?</w:t>
            </w:r>
          </w:p>
        </w:tc>
        <w:tc>
          <w:tcPr>
            <w:tcW w:w="2977" w:type="dxa"/>
            <w:shd w:val="clear" w:color="auto" w:fill="auto"/>
          </w:tcPr>
          <w:p w:rsidR="009A0AD2" w:rsidRDefault="009A0AD2" w:rsidP="009A0AD2">
            <w:r>
              <w:t>DA</w:t>
            </w:r>
          </w:p>
        </w:tc>
      </w:tr>
      <w:tr w:rsidR="009A0AD2" w:rsidRPr="00FF2301" w:rsidTr="000D7E2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9A0AD2" w:rsidRDefault="009A0AD2" w:rsidP="009A0AD2">
            <w:r>
              <w:t>Ako je vaš odgovor DA kratko opiši</w:t>
            </w:r>
            <w:r w:rsidR="007B292B">
              <w:t>te vrstu i djelatnost preduzeća:</w:t>
            </w:r>
          </w:p>
          <w:p w:rsidR="009A0AD2" w:rsidRDefault="009A0AD2" w:rsidP="009A0AD2"/>
          <w:p w:rsidR="009A0AD2" w:rsidRDefault="009A0AD2" w:rsidP="009A0AD2"/>
        </w:tc>
      </w:tr>
      <w:tr w:rsidR="009A0AD2" w:rsidRPr="00FF2301" w:rsidTr="006550FC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9A0AD2" w:rsidRDefault="009A0AD2" w:rsidP="009A0AD2">
            <w:r>
              <w:t>Navedite svoj</w:t>
            </w:r>
            <w:r w:rsidR="007B292B">
              <w:t>e motive prijave na javni poziv:</w:t>
            </w:r>
          </w:p>
          <w:p w:rsidR="009A0AD2" w:rsidRDefault="009A0AD2" w:rsidP="009A0AD2"/>
          <w:p w:rsidR="007B292B" w:rsidRDefault="007B292B" w:rsidP="009A0AD2"/>
          <w:p w:rsidR="009A0AD2" w:rsidRDefault="009A0AD2" w:rsidP="009A0AD2"/>
        </w:tc>
      </w:tr>
      <w:tr w:rsidR="009A0AD2" w:rsidRPr="00FF2301" w:rsidTr="005B2A6F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9A0AD2" w:rsidRDefault="009A0AD2" w:rsidP="009A0AD2">
            <w:r>
              <w:lastRenderedPageBreak/>
              <w:t>Naziv i kratki opis poslovne ideje</w:t>
            </w:r>
            <w:r w:rsidR="007B292B">
              <w:t>:</w:t>
            </w:r>
          </w:p>
          <w:p w:rsidR="009A0AD2" w:rsidRDefault="009A0AD2" w:rsidP="009A0AD2"/>
          <w:p w:rsidR="009A0AD2" w:rsidRDefault="009A0AD2" w:rsidP="009A0AD2"/>
          <w:p w:rsidR="009A0AD2" w:rsidRDefault="009A0AD2" w:rsidP="009A0AD2"/>
          <w:p w:rsidR="009A0AD2" w:rsidRDefault="009A0AD2" w:rsidP="009A0AD2"/>
          <w:p w:rsidR="009A0AD2" w:rsidRDefault="009A0AD2" w:rsidP="009A0AD2"/>
        </w:tc>
      </w:tr>
      <w:tr w:rsidR="009A0AD2" w:rsidRPr="00FF2301" w:rsidTr="00077AD3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9A0AD2" w:rsidRDefault="009A0AD2" w:rsidP="009A0AD2">
            <w:r>
              <w:t>Kratki opis proizvoda ili usluge</w:t>
            </w:r>
            <w:r w:rsidR="007B292B">
              <w:t>:</w:t>
            </w:r>
          </w:p>
          <w:p w:rsidR="009A0AD2" w:rsidRDefault="009A0AD2" w:rsidP="009A0AD2"/>
          <w:p w:rsidR="009A0AD2" w:rsidRDefault="009A0AD2" w:rsidP="009A0AD2"/>
          <w:p w:rsidR="009A0AD2" w:rsidRDefault="009A0AD2" w:rsidP="009A0AD2"/>
        </w:tc>
      </w:tr>
      <w:tr w:rsidR="009A0AD2" w:rsidRPr="00FF2301" w:rsidTr="008F0775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9A0AD2" w:rsidRDefault="009A0AD2" w:rsidP="009A0AD2">
            <w:r>
              <w:t>Dodana vrijednost za kupca</w:t>
            </w:r>
            <w:r w:rsidR="007B292B">
              <w:t>:</w:t>
            </w:r>
          </w:p>
          <w:p w:rsidR="009A0AD2" w:rsidRDefault="009A0AD2" w:rsidP="009A0AD2"/>
          <w:p w:rsidR="009A0AD2" w:rsidRDefault="009A0AD2" w:rsidP="009A0AD2"/>
          <w:p w:rsidR="009A0AD2" w:rsidRDefault="009A0AD2" w:rsidP="009A0AD2"/>
        </w:tc>
      </w:tr>
      <w:tr w:rsidR="009A0AD2" w:rsidRPr="00FF2301" w:rsidTr="00B056DE">
        <w:trPr>
          <w:trHeight w:val="397"/>
        </w:trPr>
        <w:tc>
          <w:tcPr>
            <w:tcW w:w="9640" w:type="dxa"/>
            <w:gridSpan w:val="3"/>
            <w:shd w:val="clear" w:color="auto" w:fill="auto"/>
          </w:tcPr>
          <w:p w:rsidR="009A0AD2" w:rsidRDefault="009A0AD2" w:rsidP="009A0AD2">
            <w:r>
              <w:t>Ciljano tržište (kupci)</w:t>
            </w:r>
            <w:r w:rsidR="007B292B">
              <w:t>:</w:t>
            </w:r>
          </w:p>
          <w:p w:rsidR="009A0AD2" w:rsidRDefault="009A0AD2" w:rsidP="009A0AD2"/>
          <w:p w:rsidR="009A0AD2" w:rsidRDefault="009A0AD2" w:rsidP="009A0AD2"/>
          <w:p w:rsidR="009A0AD2" w:rsidRDefault="009A0AD2" w:rsidP="009A0AD2"/>
        </w:tc>
      </w:tr>
      <w:tr w:rsidR="009A0AD2" w:rsidRPr="00FF2301" w:rsidTr="00C2445C">
        <w:trPr>
          <w:trHeight w:val="397"/>
        </w:trPr>
        <w:tc>
          <w:tcPr>
            <w:tcW w:w="6663" w:type="dxa"/>
            <w:gridSpan w:val="2"/>
            <w:shd w:val="clear" w:color="auto" w:fill="auto"/>
          </w:tcPr>
          <w:p w:rsidR="009A0AD2" w:rsidRDefault="009A0AD2" w:rsidP="009A0AD2">
            <w:r>
              <w:t>Datum</w:t>
            </w:r>
          </w:p>
        </w:tc>
        <w:tc>
          <w:tcPr>
            <w:tcW w:w="2977" w:type="dxa"/>
            <w:shd w:val="clear" w:color="auto" w:fill="auto"/>
          </w:tcPr>
          <w:p w:rsidR="009A0AD2" w:rsidRDefault="009A0AD2" w:rsidP="009A0AD2"/>
        </w:tc>
      </w:tr>
    </w:tbl>
    <w:p w:rsidR="00132F64" w:rsidRDefault="00132F64" w:rsidP="006F3661">
      <w:pPr>
        <w:spacing w:after="0" w:line="240" w:lineRule="auto"/>
      </w:pPr>
    </w:p>
    <w:p w:rsidR="007B292B" w:rsidRPr="007B292B" w:rsidRDefault="00655C99" w:rsidP="005666DA">
      <w:pPr>
        <w:jc w:val="both"/>
        <w:rPr>
          <w:b/>
        </w:rPr>
      </w:pPr>
      <w:r w:rsidRPr="007B292B">
        <w:rPr>
          <w:b/>
        </w:rPr>
        <w:t xml:space="preserve">Svojim potpisom odgovorno </w:t>
      </w:r>
      <w:r w:rsidR="000A6437" w:rsidRPr="007B292B">
        <w:rPr>
          <w:b/>
        </w:rPr>
        <w:t xml:space="preserve">tvrdim </w:t>
      </w:r>
      <w:r w:rsidR="003409C3" w:rsidRPr="007B292B">
        <w:rPr>
          <w:b/>
        </w:rPr>
        <w:t xml:space="preserve">da su svi navedeni podaci istiniti i da za iste mogu priložiti </w:t>
      </w:r>
      <w:r w:rsidR="000A6437" w:rsidRPr="007B292B">
        <w:rPr>
          <w:b/>
        </w:rPr>
        <w:t xml:space="preserve">relevantne </w:t>
      </w:r>
      <w:r w:rsidR="003409C3" w:rsidRPr="007B292B">
        <w:rPr>
          <w:b/>
        </w:rPr>
        <w:t xml:space="preserve">dokaze </w:t>
      </w:r>
      <w:r w:rsidR="000A6437" w:rsidRPr="007B292B">
        <w:rPr>
          <w:b/>
        </w:rPr>
        <w:t xml:space="preserve">po </w:t>
      </w:r>
      <w:r w:rsidR="003409C3" w:rsidRPr="007B292B">
        <w:rPr>
          <w:b/>
        </w:rPr>
        <w:t>zahtjev</w:t>
      </w:r>
      <w:r w:rsidR="000A6437" w:rsidRPr="007B292B">
        <w:rPr>
          <w:b/>
        </w:rPr>
        <w:t xml:space="preserve">u </w:t>
      </w:r>
      <w:r w:rsidR="007B292B" w:rsidRPr="007B292B">
        <w:rPr>
          <w:b/>
        </w:rPr>
        <w:t>Fondacije</w:t>
      </w:r>
      <w:r w:rsidR="000A6437" w:rsidRPr="007B292B">
        <w:rPr>
          <w:b/>
        </w:rPr>
        <w:t xml:space="preserve"> tuzlanske zajednice.</w:t>
      </w:r>
      <w:r w:rsidR="007B292B" w:rsidRPr="007B292B">
        <w:rPr>
          <w:b/>
        </w:rPr>
        <w:t xml:space="preserve"> </w:t>
      </w:r>
    </w:p>
    <w:p w:rsidR="000A6437" w:rsidRPr="007B292B" w:rsidRDefault="007B292B" w:rsidP="005666DA">
      <w:pPr>
        <w:jc w:val="both"/>
        <w:rPr>
          <w:i/>
        </w:rPr>
      </w:pPr>
      <w:r w:rsidRPr="007B292B">
        <w:rPr>
          <w:i/>
        </w:rPr>
        <w:t xml:space="preserve">Podatke nevedene u prijave Fondacija tuzlanske zajednice će koristiti samo u svrhu procjene kandidata i podaci neće biti zloupotrebljeni ili korišteni u druge svrhe. </w:t>
      </w:r>
    </w:p>
    <w:p w:rsidR="00655C99" w:rsidRPr="000A6437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t xml:space="preserve">Potpis </w:t>
      </w:r>
      <w:r>
        <w:rPr>
          <w:b/>
        </w:rPr>
        <w:t>kandidata</w:t>
      </w:r>
      <w:r w:rsidRPr="000A6437">
        <w:rPr>
          <w:b/>
        </w:rPr>
        <w:t>:____</w:t>
      </w:r>
      <w:r w:rsidR="009A0AD2">
        <w:rPr>
          <w:b/>
        </w:rPr>
        <w:t>__________________</w:t>
      </w:r>
    </w:p>
    <w:sectPr w:rsidR="00655C99" w:rsidRPr="000A6437" w:rsidSect="00566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4" w:right="1440" w:bottom="1134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8B" w:rsidRDefault="0010498B" w:rsidP="00C752B2">
      <w:pPr>
        <w:spacing w:after="0" w:line="240" w:lineRule="auto"/>
      </w:pPr>
      <w:r>
        <w:separator/>
      </w:r>
    </w:p>
  </w:endnote>
  <w:endnote w:type="continuationSeparator" w:id="0">
    <w:p w:rsidR="0010498B" w:rsidRDefault="0010498B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B2" w:rsidRPr="00B23335" w:rsidRDefault="00B23335" w:rsidP="00B2333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B" w:rsidRDefault="00B8428B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8B" w:rsidRDefault="0010498B" w:rsidP="00C752B2">
      <w:pPr>
        <w:spacing w:after="0" w:line="240" w:lineRule="auto"/>
      </w:pPr>
      <w:r>
        <w:separator/>
      </w:r>
    </w:p>
  </w:footnote>
  <w:footnote w:type="continuationSeparator" w:id="0">
    <w:p w:rsidR="0010498B" w:rsidRDefault="0010498B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38" w:rsidRDefault="00690C38">
    <w:pPr>
      <w:pStyle w:val="Header"/>
    </w:pPr>
    <w:r>
      <w:t xml:space="preserve">Fond za </w:t>
    </w:r>
    <w:r w:rsidR="00054197">
      <w:t>poduzetništvo</w:t>
    </w:r>
  </w:p>
  <w:p w:rsidR="00C752B2" w:rsidRDefault="00ED3B97">
    <w:pPr>
      <w:pStyle w:val="Header"/>
    </w:pPr>
    <w:sdt>
      <w:sdtPr>
        <w:id w:val="1151328886"/>
        <w:docPartObj>
          <w:docPartGallery w:val="Page Numbers (Margins)"/>
          <w:docPartUnique/>
        </w:docPartObj>
      </w:sdtPr>
      <w:sdtEndPr/>
      <w:sdtContent>
        <w:r w:rsidR="003629FF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5805" cy="329565"/>
                  <wp:effectExtent l="0" t="0" r="0" b="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58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3A" w:rsidRDefault="00F545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03F3A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D3B9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5.95pt;margin-top:0;width:57.15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W6dwIAAO8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" o:allowincell="f" stroked="f">
                  <v:textbox>
                    <w:txbxContent>
                      <w:p w:rsidR="00903F3A" w:rsidRDefault="00F545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03F3A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D3B97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335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B2" w:rsidRDefault="00B8428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C"/>
    <w:rsid w:val="00006C07"/>
    <w:rsid w:val="00054197"/>
    <w:rsid w:val="000A6437"/>
    <w:rsid w:val="000B2290"/>
    <w:rsid w:val="000B4B3C"/>
    <w:rsid w:val="00101D53"/>
    <w:rsid w:val="0010498B"/>
    <w:rsid w:val="00132F64"/>
    <w:rsid w:val="0014539B"/>
    <w:rsid w:val="0016038F"/>
    <w:rsid w:val="001830CF"/>
    <w:rsid w:val="00196F41"/>
    <w:rsid w:val="001B59BC"/>
    <w:rsid w:val="00201AFE"/>
    <w:rsid w:val="00236F01"/>
    <w:rsid w:val="00300E35"/>
    <w:rsid w:val="003409C3"/>
    <w:rsid w:val="003629FF"/>
    <w:rsid w:val="00384178"/>
    <w:rsid w:val="003968D1"/>
    <w:rsid w:val="003C571A"/>
    <w:rsid w:val="00426615"/>
    <w:rsid w:val="00486BCF"/>
    <w:rsid w:val="004A2BD8"/>
    <w:rsid w:val="005358EC"/>
    <w:rsid w:val="005666DA"/>
    <w:rsid w:val="00655C99"/>
    <w:rsid w:val="00671906"/>
    <w:rsid w:val="00686A96"/>
    <w:rsid w:val="00687BB3"/>
    <w:rsid w:val="00690C38"/>
    <w:rsid w:val="006F3661"/>
    <w:rsid w:val="006F368C"/>
    <w:rsid w:val="00723E55"/>
    <w:rsid w:val="00731E3B"/>
    <w:rsid w:val="007357DA"/>
    <w:rsid w:val="00763101"/>
    <w:rsid w:val="007B292B"/>
    <w:rsid w:val="007D1F22"/>
    <w:rsid w:val="007D48ED"/>
    <w:rsid w:val="00820129"/>
    <w:rsid w:val="008449A4"/>
    <w:rsid w:val="008731D5"/>
    <w:rsid w:val="008C7DB6"/>
    <w:rsid w:val="00903F3A"/>
    <w:rsid w:val="009139A0"/>
    <w:rsid w:val="0091689C"/>
    <w:rsid w:val="009A0AD2"/>
    <w:rsid w:val="00A27F90"/>
    <w:rsid w:val="00A76FFE"/>
    <w:rsid w:val="00AC4846"/>
    <w:rsid w:val="00AC7966"/>
    <w:rsid w:val="00B11BBF"/>
    <w:rsid w:val="00B23335"/>
    <w:rsid w:val="00B8428B"/>
    <w:rsid w:val="00BC2D9E"/>
    <w:rsid w:val="00C41B41"/>
    <w:rsid w:val="00C752B2"/>
    <w:rsid w:val="00D552C0"/>
    <w:rsid w:val="00D976BB"/>
    <w:rsid w:val="00DA41C6"/>
    <w:rsid w:val="00DF296B"/>
    <w:rsid w:val="00E218FF"/>
    <w:rsid w:val="00E3118E"/>
    <w:rsid w:val="00ED3B97"/>
    <w:rsid w:val="00F534FB"/>
    <w:rsid w:val="00F5457E"/>
    <w:rsid w:val="00F8014D"/>
    <w:rsid w:val="00FD2F39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7E"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7E"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Naidin</cp:lastModifiedBy>
  <cp:revision>2</cp:revision>
  <cp:lastPrinted>2019-03-05T14:55:00Z</cp:lastPrinted>
  <dcterms:created xsi:type="dcterms:W3CDTF">2019-04-15T12:43:00Z</dcterms:created>
  <dcterms:modified xsi:type="dcterms:W3CDTF">2019-04-15T12:43:00Z</dcterms:modified>
</cp:coreProperties>
</file>