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6283E" w14:textId="3ADF74DE" w:rsidR="00CA7CBD" w:rsidRPr="007915EA" w:rsidRDefault="007915EA" w:rsidP="00DE5771">
      <w:pPr>
        <w:pStyle w:val="Footer"/>
        <w:tabs>
          <w:tab w:val="left" w:pos="1155"/>
        </w:tabs>
        <w:jc w:val="center"/>
        <w:rPr>
          <w:rFonts w:ascii="Calibri" w:hAnsi="Calibri" w:cs="Arial"/>
          <w:i/>
          <w:color w:val="3C3C3E"/>
          <w:szCs w:val="22"/>
          <w:lang w:val="bs-Latn-BA"/>
        </w:rPr>
      </w:pPr>
      <w:bookmarkStart w:id="0" w:name="_GoBack"/>
      <w:bookmarkEnd w:id="0"/>
      <w:r w:rsidRPr="007915EA">
        <w:rPr>
          <w:rFonts w:ascii="Tahoma" w:hAnsi="Tahoma" w:cs="Tahoma"/>
          <w:b/>
          <w:color w:val="3C3C3E"/>
          <w:sz w:val="28"/>
          <w:szCs w:val="24"/>
          <w:lang w:val="bs-Latn-BA"/>
        </w:rPr>
        <w:t>Akademija održivost</w:t>
      </w:r>
    </w:p>
    <w:p w14:paraId="2522C1F2" w14:textId="7CF57D64" w:rsidR="00CA7CBD" w:rsidRPr="007915EA" w:rsidRDefault="00A86EC0" w:rsidP="00CA7CBD">
      <w:pPr>
        <w:pStyle w:val="Footer"/>
        <w:jc w:val="center"/>
        <w:rPr>
          <w:rFonts w:ascii="Calibri" w:hAnsi="Calibri" w:cs="Arial"/>
          <w:i/>
          <w:color w:val="3C3C3E"/>
          <w:szCs w:val="22"/>
          <w:lang w:val="bs-Latn-BA"/>
        </w:rPr>
      </w:pPr>
      <w:r w:rsidRPr="007915EA">
        <w:rPr>
          <w:rFonts w:ascii="Tahoma" w:hAnsi="Tahoma" w:cs="Tahoma"/>
          <w:b/>
          <w:color w:val="3C3C3E"/>
          <w:sz w:val="28"/>
          <w:szCs w:val="24"/>
          <w:lang w:val="bs-Latn-BA"/>
        </w:rPr>
        <w:t>Apli</w:t>
      </w:r>
      <w:r w:rsidR="005F41CE" w:rsidRPr="007915EA">
        <w:rPr>
          <w:rFonts w:ascii="Tahoma" w:hAnsi="Tahoma" w:cs="Tahoma"/>
          <w:b/>
          <w:color w:val="3C3C3E"/>
          <w:sz w:val="28"/>
          <w:szCs w:val="24"/>
          <w:lang w:val="bs-Latn-BA"/>
        </w:rPr>
        <w:t>kaciona forma</w:t>
      </w:r>
    </w:p>
    <w:p w14:paraId="41771849" w14:textId="77777777" w:rsidR="00CA7CBD" w:rsidRPr="007915EA" w:rsidRDefault="00CA7CBD" w:rsidP="00CA7CBD">
      <w:pPr>
        <w:pStyle w:val="Footer"/>
        <w:outlineLvl w:val="0"/>
        <w:rPr>
          <w:rFonts w:ascii="Calibri" w:hAnsi="Calibri" w:cs="Arial"/>
          <w:b/>
          <w:sz w:val="22"/>
          <w:szCs w:val="22"/>
          <w:lang w:val="bs-Latn-BA"/>
        </w:rPr>
      </w:pPr>
    </w:p>
    <w:p w14:paraId="10EB8B47" w14:textId="4B834A2F" w:rsidR="00CA7CBD" w:rsidRPr="007915EA" w:rsidRDefault="00CA7CBD" w:rsidP="00CA7CBD">
      <w:pPr>
        <w:rPr>
          <w:rFonts w:ascii="Garamond" w:hAnsi="Garamond"/>
          <w:b/>
          <w:u w:val="single"/>
          <w:lang w:val="bs-Latn-BA"/>
        </w:rPr>
      </w:pPr>
      <w:r w:rsidRPr="007915EA">
        <w:rPr>
          <w:rFonts w:ascii="Tahoma" w:hAnsi="Tahoma" w:cs="Tahoma"/>
          <w:b/>
          <w:u w:val="single"/>
          <w:lang w:val="bs-Latn-BA"/>
        </w:rPr>
        <w:t xml:space="preserve">I </w:t>
      </w:r>
      <w:r w:rsidR="005F41CE" w:rsidRPr="007915EA">
        <w:rPr>
          <w:rFonts w:ascii="Tahoma" w:hAnsi="Tahoma" w:cs="Tahoma"/>
          <w:b/>
          <w:u w:val="single"/>
          <w:lang w:val="bs-Latn-BA"/>
        </w:rPr>
        <w:t>OPŠTE</w:t>
      </w:r>
      <w:r w:rsidR="00A86EC0" w:rsidRPr="007915EA">
        <w:rPr>
          <w:rFonts w:ascii="Tahoma" w:hAnsi="Tahoma" w:cs="Tahoma"/>
          <w:b/>
          <w:u w:val="single"/>
          <w:lang w:val="bs-Latn-BA"/>
        </w:rPr>
        <w:t xml:space="preserve"> INFORMACIJE</w:t>
      </w:r>
    </w:p>
    <w:p w14:paraId="374AE5B4" w14:textId="77777777" w:rsidR="00CA7CBD" w:rsidRPr="007915EA" w:rsidRDefault="00CA7CBD" w:rsidP="00CA7CBD">
      <w:pPr>
        <w:rPr>
          <w:rFonts w:ascii="Tahoma" w:hAnsi="Tahoma" w:cs="Tahoma"/>
          <w:sz w:val="20"/>
          <w:lang w:val="bs-Latn-BA"/>
        </w:rPr>
      </w:pPr>
    </w:p>
    <w:p w14:paraId="4F5B0C19" w14:textId="77777777" w:rsidR="00CA7CBD" w:rsidRPr="007915EA" w:rsidRDefault="00CA7CBD" w:rsidP="00CA7CBD">
      <w:pPr>
        <w:rPr>
          <w:rFonts w:ascii="Tahoma" w:hAnsi="Tahoma" w:cs="Tahoma"/>
          <w:sz w:val="20"/>
          <w:lang w:val="bs-Latn-BA"/>
        </w:rPr>
      </w:pPr>
    </w:p>
    <w:tbl>
      <w:tblPr>
        <w:tblW w:w="948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368"/>
        <w:gridCol w:w="5115"/>
      </w:tblGrid>
      <w:tr w:rsidR="00CA7CBD" w:rsidRPr="007915EA" w14:paraId="6D349559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502AA" w14:textId="76606F2D" w:rsidR="00CA7CBD" w:rsidRPr="007915EA" w:rsidRDefault="00DE5771" w:rsidP="00DE5771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Naziv organizacije</w:t>
            </w:r>
            <w:r w:rsidR="00CA7CBD"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  <w:p w14:paraId="72EBEF86" w14:textId="77777777" w:rsidR="00DE5771" w:rsidRPr="007915EA" w:rsidRDefault="00DE5771" w:rsidP="00DE5771">
            <w:pPr>
              <w:rPr>
                <w:lang w:val="bs-Latn-B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DCB7" w14:textId="71CA9B7F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2. </w:t>
            </w:r>
            <w:r w:rsidR="00566AD1" w:rsidRPr="007915EA">
              <w:rPr>
                <w:rFonts w:ascii="Tahoma" w:hAnsi="Tahoma" w:cs="Tahoma"/>
                <w:sz w:val="20"/>
                <w:lang w:val="bs-Latn-BA"/>
              </w:rPr>
              <w:t>Općina/Opština/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Grad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: </w:t>
            </w:r>
          </w:p>
          <w:p w14:paraId="19304E32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3C8A6601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7896" w14:textId="1CC401CB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3. </w:t>
            </w:r>
            <w:r w:rsidR="00D67A59" w:rsidRPr="007915EA">
              <w:rPr>
                <w:rFonts w:ascii="Tahoma" w:hAnsi="Tahoma" w:cs="Tahoma"/>
                <w:sz w:val="20"/>
                <w:lang w:val="bs-Latn-BA"/>
              </w:rPr>
              <w:t>A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dresa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 (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ulica i broj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): </w:t>
            </w:r>
          </w:p>
          <w:p w14:paraId="59E836C7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580777B9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49E09" w14:textId="5A2F17E5" w:rsidR="00CA7CBD" w:rsidRPr="007915EA" w:rsidRDefault="00CA7CBD" w:rsidP="00CA7CBD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4.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Telefon/mobilni telefon</w:t>
            </w:r>
            <w:r w:rsidR="00B23B15"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  <w:p w14:paraId="24781BEB" w14:textId="77777777" w:rsidR="00DE5771" w:rsidRPr="007915EA" w:rsidRDefault="00DE5771" w:rsidP="00CA7CBD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BAE6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5. E-mail:</w:t>
            </w:r>
          </w:p>
          <w:p w14:paraId="0BB5C9B2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5003D821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C7AE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6. Website:</w:t>
            </w:r>
          </w:p>
          <w:p w14:paraId="67611F06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0798" w14:textId="70FAA955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7. Facebook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stranica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>/gr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upa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  <w:t>Twitter: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  <w:t>Instagram: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  <w:t>LinkedIn:</w:t>
            </w:r>
          </w:p>
          <w:p w14:paraId="7A600099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08DACD91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4F38" w14:textId="7F64B23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8.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 xml:space="preserve">Primarna kontakt osoba </w:t>
            </w:r>
            <w:r w:rsidR="007915EA" w:rsidRPr="007915EA">
              <w:rPr>
                <w:rFonts w:ascii="Tahoma" w:hAnsi="Tahoma" w:cs="Tahoma"/>
                <w:sz w:val="20"/>
                <w:lang w:val="bs-Latn-BA"/>
              </w:rPr>
              <w:t>i pozicija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 xml:space="preserve"> u organizaciji:</w:t>
            </w:r>
          </w:p>
          <w:p w14:paraId="041731B6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2845D61C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CDADD" w14:textId="7623FE24" w:rsidR="00CA7CBD" w:rsidRPr="007915EA" w:rsidRDefault="00B23B15" w:rsidP="00B23B15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9.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Telefon/mobilni telefon</w:t>
            </w:r>
            <w:r w:rsidR="00CA7CBD"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2A0E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10. E-mail:</w:t>
            </w:r>
          </w:p>
          <w:p w14:paraId="6F9AFF6C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3CFE63EF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C990" w14:textId="1FAC6E10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11.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Dodatna kontakt osoba i pozicija u organizaciji:</w:t>
            </w:r>
          </w:p>
          <w:p w14:paraId="5FB1A471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20ECF587" w14:textId="77777777" w:rsidTr="003F5D10">
        <w:trPr>
          <w:cantSplit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A0A70" w14:textId="41FD5D78" w:rsidR="00CA7CBD" w:rsidRPr="007915EA" w:rsidRDefault="00CA7CBD" w:rsidP="00CA7CBD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12.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Telefon/mobilni telefon</w:t>
            </w:r>
            <w:r w:rsidR="00B23B15"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  <w:p w14:paraId="064C9C59" w14:textId="77777777" w:rsidR="00DE5771" w:rsidRPr="007915EA" w:rsidRDefault="00DE5771" w:rsidP="00CA7CBD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B19D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13. E-mail:</w:t>
            </w:r>
          </w:p>
          <w:p w14:paraId="35A89F1D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3F274351" w14:textId="77777777" w:rsidTr="003F5D10">
        <w:trPr>
          <w:cantSplit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F54A" w14:textId="70C7E4A2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14.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 xml:space="preserve">ID </w:t>
            </w:r>
            <w:r w:rsidR="00566AD1" w:rsidRPr="007915EA">
              <w:rPr>
                <w:rFonts w:ascii="Tahoma" w:hAnsi="Tahoma" w:cs="Tahoma"/>
                <w:sz w:val="20"/>
                <w:lang w:val="bs-Latn-BA"/>
              </w:rPr>
              <w:t>organizacije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  <w:p w14:paraId="00FEFE67" w14:textId="77777777" w:rsidR="00CA7CBD" w:rsidRPr="007915EA" w:rsidRDefault="00CA7CBD" w:rsidP="00DE5771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F0F6" w14:textId="24B5AA78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15.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 xml:space="preserve">Imena i pozicije dvaju predstavnika određenih za sudjelovanje u aktivnostima izgradnje kapaciteta (ukoliko </w:t>
            </w:r>
            <w:r w:rsidR="00C1372A" w:rsidRPr="007915EA">
              <w:rPr>
                <w:rFonts w:ascii="Tahoma" w:hAnsi="Tahoma" w:cs="Tahoma"/>
                <w:sz w:val="20"/>
                <w:lang w:val="bs-Latn-BA"/>
              </w:rPr>
              <w:t>v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aša organizacija bude odabrana za sudjelovanje u programu):</w:t>
            </w:r>
          </w:p>
          <w:p w14:paraId="3E759022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250F3436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CA33" w14:textId="11162972" w:rsidR="00A86EC0" w:rsidRPr="007915EA" w:rsidRDefault="00CA7CBD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16.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Kako ste saznali o ovom programu (stavite X pored jedne ili više opcija)?</w:t>
            </w:r>
          </w:p>
          <w:p w14:paraId="727ACD7B" w14:textId="77777777" w:rsidR="00A86EC0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Društvene mreže:</w:t>
            </w:r>
          </w:p>
          <w:p w14:paraId="6C29E868" w14:textId="60E6B1A3" w:rsidR="00A86EC0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Mailing liste:</w:t>
            </w:r>
          </w:p>
          <w:p w14:paraId="1EC5E062" w14:textId="73238180" w:rsidR="00A86EC0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Web stranica</w:t>
            </w:r>
            <w:r w:rsidR="00D10FEA" w:rsidRPr="007915EA">
              <w:rPr>
                <w:rFonts w:ascii="Tahoma" w:hAnsi="Tahoma" w:cs="Tahoma"/>
                <w:sz w:val="20"/>
                <w:lang w:val="bs-Latn-BA"/>
              </w:rPr>
              <w:t xml:space="preserve"> Fondacija Mozaik</w:t>
            </w:r>
            <w:r w:rsidR="00820872">
              <w:rPr>
                <w:rFonts w:ascii="Tahoma" w:hAnsi="Tahoma" w:cs="Tahoma"/>
                <w:sz w:val="20"/>
                <w:lang w:val="bs-Latn-BA"/>
              </w:rPr>
              <w:t>/LONAC.pro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  <w:p w14:paraId="283DDA28" w14:textId="77777777" w:rsidR="00A86EC0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Ostale web stranice:</w:t>
            </w:r>
          </w:p>
          <w:p w14:paraId="67E7001A" w14:textId="77777777" w:rsidR="00A86EC0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Osobni / institucionalni kontakti:</w:t>
            </w:r>
          </w:p>
          <w:p w14:paraId="7D00DC45" w14:textId="23FBE1E7" w:rsidR="00CA7CBD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Drugi (specificirati):</w:t>
            </w:r>
          </w:p>
        </w:tc>
      </w:tr>
    </w:tbl>
    <w:p w14:paraId="6F884EF8" w14:textId="4EA20D48" w:rsidR="00DE5771" w:rsidRPr="007915EA" w:rsidRDefault="00DE5771" w:rsidP="00DE5771">
      <w:pPr>
        <w:rPr>
          <w:rFonts w:ascii="Calibri" w:hAnsi="Calibri" w:cs="Arial"/>
          <w:sz w:val="22"/>
          <w:szCs w:val="22"/>
          <w:lang w:val="bs-Latn-BA"/>
        </w:rPr>
      </w:pPr>
    </w:p>
    <w:p w14:paraId="39E44FBC" w14:textId="77777777" w:rsidR="00DE5771" w:rsidRPr="007915EA" w:rsidRDefault="00DE5771">
      <w:pPr>
        <w:rPr>
          <w:rFonts w:ascii="Calibri" w:hAnsi="Calibri" w:cs="Arial"/>
          <w:sz w:val="22"/>
          <w:szCs w:val="22"/>
          <w:lang w:val="bs-Latn-BA"/>
        </w:rPr>
      </w:pPr>
      <w:r w:rsidRPr="007915EA">
        <w:rPr>
          <w:rFonts w:ascii="Calibri" w:hAnsi="Calibri" w:cs="Arial"/>
          <w:sz w:val="22"/>
          <w:szCs w:val="22"/>
          <w:lang w:val="bs-Latn-BA"/>
        </w:rPr>
        <w:br w:type="page"/>
      </w:r>
    </w:p>
    <w:p w14:paraId="2D5FC8AB" w14:textId="77777777" w:rsidR="00CA7CBD" w:rsidRPr="007915EA" w:rsidRDefault="00CA7CBD" w:rsidP="00DE5771">
      <w:pPr>
        <w:rPr>
          <w:rFonts w:ascii="Calibri" w:hAnsi="Calibri" w:cs="Arial"/>
          <w:sz w:val="22"/>
          <w:szCs w:val="22"/>
          <w:lang w:val="bs-Latn-BA"/>
        </w:rPr>
      </w:pPr>
    </w:p>
    <w:p w14:paraId="44F0AD3C" w14:textId="1C9C00BC" w:rsidR="005640A5" w:rsidRPr="007915EA" w:rsidRDefault="00CA7CBD" w:rsidP="00CA7CBD">
      <w:pPr>
        <w:rPr>
          <w:rFonts w:ascii="Tahoma" w:hAnsi="Tahoma" w:cs="Tahoma"/>
          <w:sz w:val="22"/>
          <w:szCs w:val="22"/>
          <w:lang w:val="bs-Latn-BA"/>
        </w:rPr>
      </w:pPr>
      <w:r w:rsidRPr="007915EA">
        <w:rPr>
          <w:rFonts w:ascii="Tahoma" w:hAnsi="Tahoma" w:cs="Tahoma"/>
          <w:b/>
          <w:u w:val="single"/>
          <w:lang w:val="bs-Latn-BA"/>
        </w:rPr>
        <w:t xml:space="preserve">II </w:t>
      </w:r>
      <w:r w:rsidR="00AE5141" w:rsidRPr="007915EA">
        <w:rPr>
          <w:rFonts w:ascii="Tahoma" w:hAnsi="Tahoma" w:cs="Tahoma"/>
          <w:b/>
          <w:u w:val="single"/>
          <w:lang w:val="bs-Latn-BA"/>
        </w:rPr>
        <w:t>INFORMACIJE O AKTIVNOSTIMA ORGANIZACIJE</w:t>
      </w:r>
    </w:p>
    <w:p w14:paraId="58CB4AD6" w14:textId="77777777" w:rsidR="00C1372A" w:rsidRPr="007915EA" w:rsidRDefault="00784884" w:rsidP="000D2B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Navedite kratak opis vaše organizacije. Kada je osnovana? Ko su bili osnivači i kako je uspostavljena?</w:t>
      </w:r>
    </w:p>
    <w:p w14:paraId="71AB5BA1" w14:textId="2B936C1A" w:rsidR="00B47EB2" w:rsidRPr="007915EA" w:rsidRDefault="00C1372A" w:rsidP="000D2B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U nekoliko rečenica, opišite rad organizacij</w:t>
      </w:r>
      <w:r w:rsidR="00232B52" w:rsidRPr="007915EA">
        <w:rPr>
          <w:rFonts w:ascii="Tahoma" w:hAnsi="Tahoma" w:cs="Tahoma"/>
          <w:b/>
          <w:sz w:val="20"/>
          <w:lang w:val="bs-Latn-BA"/>
        </w:rPr>
        <w:t>e</w:t>
      </w:r>
      <w:r w:rsidRPr="007915EA">
        <w:rPr>
          <w:rFonts w:ascii="Tahoma" w:hAnsi="Tahoma" w:cs="Tahoma"/>
          <w:b/>
          <w:sz w:val="20"/>
          <w:lang w:val="bs-Latn-BA"/>
        </w:rPr>
        <w:t xml:space="preserve"> i kakvu vrstu promjene želite ostvariti kroz svoje aktivnosti?</w:t>
      </w:r>
    </w:p>
    <w:p w14:paraId="7F7FFB85" w14:textId="7FC24792" w:rsidR="00E4282C" w:rsidRPr="007915EA" w:rsidRDefault="00C1372A" w:rsidP="00E4282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Navedite kratak opis strukture vaše organizacije. Koliko aktivnih članova</w:t>
      </w:r>
      <w:r w:rsidR="009B3E3A">
        <w:rPr>
          <w:rFonts w:ascii="Tahoma" w:hAnsi="Tahoma" w:cs="Tahoma"/>
          <w:b/>
          <w:sz w:val="20"/>
          <w:lang w:val="bs-Latn-BA"/>
        </w:rPr>
        <w:t xml:space="preserve"> i članica</w:t>
      </w:r>
      <w:r w:rsidRPr="007915EA">
        <w:rPr>
          <w:rFonts w:ascii="Tahoma" w:hAnsi="Tahoma" w:cs="Tahoma"/>
          <w:b/>
          <w:sz w:val="20"/>
          <w:lang w:val="bs-Latn-BA"/>
        </w:rPr>
        <w:t xml:space="preserve"> imate? Koliko je zaposlenih i volontera? Ko su glavni donosioci odluka u vašoj organizaciji?</w:t>
      </w:r>
    </w:p>
    <w:p w14:paraId="14E4E373" w14:textId="3D6FA7AA" w:rsidR="00CA7CBD" w:rsidRPr="007915EA" w:rsidRDefault="00E4282C" w:rsidP="00E4282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Opišite tri glavna dostignuća vaše organizacije</w:t>
      </w:r>
      <w:r w:rsidR="00273129" w:rsidRPr="007915EA">
        <w:rPr>
          <w:rFonts w:ascii="Tahoma" w:hAnsi="Tahoma" w:cs="Tahoma"/>
          <w:b/>
          <w:sz w:val="20"/>
          <w:lang w:val="bs-Latn-BA"/>
        </w:rPr>
        <w:t>:</w:t>
      </w:r>
    </w:p>
    <w:p w14:paraId="2BF66A13" w14:textId="77777777" w:rsidR="00CA7CBD" w:rsidRPr="007915EA" w:rsidRDefault="00CA7CBD" w:rsidP="00CA7CBD">
      <w:pPr>
        <w:rPr>
          <w:rFonts w:ascii="Tahoma" w:hAnsi="Tahoma" w:cs="Tahoma"/>
          <w:sz w:val="20"/>
          <w:lang w:val="bs-Latn-B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93"/>
        <w:gridCol w:w="3260"/>
      </w:tblGrid>
      <w:tr w:rsidR="00273129" w:rsidRPr="007915EA" w14:paraId="711DAF68" w14:textId="77777777" w:rsidTr="00273129">
        <w:trPr>
          <w:trHeight w:val="434"/>
        </w:trPr>
        <w:tc>
          <w:tcPr>
            <w:tcW w:w="4248" w:type="dxa"/>
            <w:shd w:val="clear" w:color="auto" w:fill="BFBFBF"/>
          </w:tcPr>
          <w:p w14:paraId="275036B1" w14:textId="7996EC17" w:rsidR="00273129" w:rsidRPr="007915EA" w:rsidRDefault="00E4282C" w:rsidP="003C0472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Kratak opis projekta / programa / aktivnosti</w:t>
            </w:r>
          </w:p>
        </w:tc>
        <w:tc>
          <w:tcPr>
            <w:tcW w:w="2693" w:type="dxa"/>
            <w:shd w:val="clear" w:color="auto" w:fill="BFBFBF"/>
          </w:tcPr>
          <w:p w14:paraId="4B4EEB55" w14:textId="15548BDD" w:rsidR="00273129" w:rsidRPr="007915EA" w:rsidRDefault="00E4282C" w:rsidP="00273129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Ciljne grupe / korisnici</w:t>
            </w:r>
          </w:p>
        </w:tc>
        <w:tc>
          <w:tcPr>
            <w:tcW w:w="3260" w:type="dxa"/>
            <w:shd w:val="clear" w:color="auto" w:fill="BFBFBF"/>
          </w:tcPr>
          <w:p w14:paraId="2DA6FD36" w14:textId="0493D77E" w:rsidR="00273129" w:rsidRPr="007915EA" w:rsidRDefault="00E4282C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Ko je bio uključen i doprinijeo projektu / programu / aktivnostima?</w:t>
            </w:r>
          </w:p>
        </w:tc>
      </w:tr>
      <w:tr w:rsidR="00273129" w:rsidRPr="007915EA" w14:paraId="6166D564" w14:textId="77777777" w:rsidTr="00273129">
        <w:trPr>
          <w:trHeight w:val="217"/>
        </w:trPr>
        <w:tc>
          <w:tcPr>
            <w:tcW w:w="4248" w:type="dxa"/>
            <w:shd w:val="clear" w:color="auto" w:fill="auto"/>
          </w:tcPr>
          <w:p w14:paraId="7C56F2C2" w14:textId="77777777" w:rsidR="00273129" w:rsidRPr="007915EA" w:rsidRDefault="00273129" w:rsidP="00B47EB2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2693" w:type="dxa"/>
            <w:shd w:val="clear" w:color="auto" w:fill="auto"/>
          </w:tcPr>
          <w:p w14:paraId="170C50C2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0BA76B34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273129" w:rsidRPr="007915EA" w14:paraId="40A2A8D2" w14:textId="77777777" w:rsidTr="00273129">
        <w:trPr>
          <w:trHeight w:val="217"/>
        </w:trPr>
        <w:tc>
          <w:tcPr>
            <w:tcW w:w="4248" w:type="dxa"/>
            <w:shd w:val="clear" w:color="auto" w:fill="auto"/>
          </w:tcPr>
          <w:p w14:paraId="684263A6" w14:textId="77777777" w:rsidR="00273129" w:rsidRPr="007915EA" w:rsidRDefault="00273129" w:rsidP="00B47EB2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2693" w:type="dxa"/>
            <w:shd w:val="clear" w:color="auto" w:fill="auto"/>
          </w:tcPr>
          <w:p w14:paraId="528A7136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5F07728A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273129" w:rsidRPr="007915EA" w14:paraId="58CD1AAE" w14:textId="77777777" w:rsidTr="00273129">
        <w:trPr>
          <w:trHeight w:val="217"/>
        </w:trPr>
        <w:tc>
          <w:tcPr>
            <w:tcW w:w="4248" w:type="dxa"/>
            <w:shd w:val="clear" w:color="auto" w:fill="auto"/>
          </w:tcPr>
          <w:p w14:paraId="3B8E5BBD" w14:textId="55E71491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2693" w:type="dxa"/>
            <w:shd w:val="clear" w:color="auto" w:fill="auto"/>
          </w:tcPr>
          <w:p w14:paraId="56C80CB7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3ABE58F4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</w:tbl>
    <w:p w14:paraId="71BD9EAB" w14:textId="77777777" w:rsidR="004A5E9D" w:rsidRPr="007915EA" w:rsidRDefault="004A5E9D" w:rsidP="000D2BFE">
      <w:pPr>
        <w:jc w:val="both"/>
        <w:rPr>
          <w:rFonts w:ascii="Tahoma" w:hAnsi="Tahoma" w:cs="Tahoma"/>
          <w:sz w:val="20"/>
          <w:lang w:val="bs-Latn-BA"/>
        </w:rPr>
      </w:pPr>
    </w:p>
    <w:p w14:paraId="7E8E60AE" w14:textId="77777777" w:rsidR="00E4282C" w:rsidRPr="007915EA" w:rsidRDefault="00E4282C" w:rsidP="000D2B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Kako angažujete građane u svojim aktivnostima?</w:t>
      </w:r>
    </w:p>
    <w:p w14:paraId="2BA6BAA9" w14:textId="3D1344D1" w:rsidR="00E4282C" w:rsidRPr="007915EA" w:rsidRDefault="00E4282C" w:rsidP="000D2B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 xml:space="preserve">Opišite svoju saradnju sa </w:t>
      </w:r>
      <w:r w:rsidR="00011B01" w:rsidRPr="007915EA">
        <w:rPr>
          <w:rFonts w:ascii="Tahoma" w:hAnsi="Tahoma" w:cs="Tahoma"/>
          <w:b/>
          <w:sz w:val="20"/>
          <w:lang w:val="bs-Latn-BA"/>
        </w:rPr>
        <w:t xml:space="preserve">drugim akterima </w:t>
      </w:r>
      <w:r w:rsidRPr="007915EA">
        <w:rPr>
          <w:rFonts w:ascii="Tahoma" w:hAnsi="Tahoma" w:cs="Tahoma"/>
          <w:b/>
          <w:sz w:val="20"/>
          <w:lang w:val="bs-Latn-BA"/>
        </w:rPr>
        <w:t>lokalne zajednice - organizacijama, lokalnim institucijama, kompanijama ...?</w:t>
      </w:r>
    </w:p>
    <w:p w14:paraId="14B83FEF" w14:textId="0ECB6322" w:rsidR="00B47EB2" w:rsidRPr="007915EA" w:rsidRDefault="00E4282C" w:rsidP="000D2B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Da li održavate odnose sa pojedincima / organizacijama / institucijama izvan vaše lokalne zajednice i na koji način?</w:t>
      </w:r>
    </w:p>
    <w:p w14:paraId="2A8C8B03" w14:textId="47CC78DE" w:rsidR="00305E67" w:rsidRPr="007915EA" w:rsidRDefault="00E4282C" w:rsidP="000D2BFE">
      <w:pPr>
        <w:numPr>
          <w:ilvl w:val="0"/>
          <w:numId w:val="1"/>
        </w:numPr>
        <w:jc w:val="both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 xml:space="preserve">Molimo navedite ukupan budžet vaše organizacije i donatore za posljednje dvije godine </w:t>
      </w:r>
      <w:r w:rsidRPr="007915EA">
        <w:rPr>
          <w:rFonts w:ascii="Tahoma" w:hAnsi="Tahoma" w:cs="Tahoma"/>
          <w:sz w:val="20"/>
          <w:lang w:val="bs-Latn-BA"/>
        </w:rPr>
        <w:t>(tabela se aktivira dvostrukim klikom</w:t>
      </w:r>
      <w:r w:rsidR="00305E67" w:rsidRPr="007915EA">
        <w:rPr>
          <w:rFonts w:ascii="Tahoma" w:hAnsi="Tahoma" w:cs="Tahoma"/>
          <w:sz w:val="20"/>
          <w:lang w:val="bs-Latn-BA"/>
        </w:rPr>
        <w:t>)</w:t>
      </w:r>
      <w:r w:rsidR="00CA7CBD" w:rsidRPr="007915EA">
        <w:rPr>
          <w:rFonts w:ascii="Tahoma" w:hAnsi="Tahoma" w:cs="Tahoma"/>
          <w:sz w:val="20"/>
          <w:lang w:val="bs-Latn-BA"/>
        </w:rPr>
        <w:t>:</w:t>
      </w:r>
    </w:p>
    <w:p w14:paraId="6032C0D2" w14:textId="77777777" w:rsidR="005640A5" w:rsidRPr="007915EA" w:rsidRDefault="005640A5" w:rsidP="005640A5">
      <w:pPr>
        <w:jc w:val="both"/>
        <w:rPr>
          <w:rFonts w:ascii="Tahoma" w:hAnsi="Tahoma" w:cs="Tahoma"/>
          <w:sz w:val="20"/>
          <w:lang w:val="bs-Latn-BA"/>
        </w:rPr>
      </w:pPr>
    </w:p>
    <w:p w14:paraId="26607694" w14:textId="6D909E3B" w:rsidR="00CA7CBD" w:rsidRPr="007915EA" w:rsidRDefault="00CA7CBD" w:rsidP="00296673">
      <w:pPr>
        <w:ind w:right="-483"/>
        <w:jc w:val="center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sz w:val="20"/>
          <w:lang w:val="bs-Latn-BA"/>
        </w:rPr>
        <w:lastRenderedPageBreak/>
        <w:br/>
      </w:r>
      <w:bookmarkStart w:id="1" w:name="_MON_1600075015"/>
      <w:bookmarkEnd w:id="1"/>
      <w:r w:rsidR="00602B8E" w:rsidRPr="007915EA">
        <w:rPr>
          <w:rFonts w:ascii="Tahoma" w:hAnsi="Tahoma" w:cs="Tahoma"/>
          <w:sz w:val="20"/>
          <w:lang w:val="bs-Latn-BA"/>
        </w:rPr>
        <w:object w:dxaOrig="8820" w:dyaOrig="6630" w14:anchorId="51BF4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351.75pt" o:ole="">
            <v:imagedata r:id="rId9" o:title=""/>
          </v:shape>
          <o:OLEObject Type="Embed" ProgID="Excel.Sheet.12" ShapeID="_x0000_i1025" DrawAspect="Content" ObjectID="_1608531244" r:id="rId10"/>
        </w:object>
      </w:r>
    </w:p>
    <w:p w14:paraId="58B1C4CD" w14:textId="77777777" w:rsidR="00DE5771" w:rsidRPr="007915EA" w:rsidRDefault="00DE5771" w:rsidP="00B47EB2">
      <w:pPr>
        <w:jc w:val="center"/>
        <w:rPr>
          <w:rFonts w:ascii="Tahoma" w:hAnsi="Tahoma" w:cs="Tahoma"/>
          <w:b/>
          <w:sz w:val="20"/>
          <w:lang w:val="bs-Latn-BA"/>
        </w:rPr>
      </w:pPr>
    </w:p>
    <w:p w14:paraId="514A6E6F" w14:textId="7000189E" w:rsidR="007E3C5B" w:rsidRDefault="007E3C5B" w:rsidP="005640A5">
      <w:pPr>
        <w:jc w:val="center"/>
        <w:rPr>
          <w:rFonts w:ascii="Tahoma" w:hAnsi="Tahoma" w:cs="Tahoma"/>
          <w:b/>
          <w:noProof/>
          <w:sz w:val="20"/>
          <w:lang w:val="bs-Latn-BA"/>
        </w:rPr>
      </w:pPr>
    </w:p>
    <w:p w14:paraId="4EBD49A7" w14:textId="5B8A7FC2" w:rsidR="00416907" w:rsidRDefault="00416907" w:rsidP="005640A5">
      <w:pPr>
        <w:jc w:val="center"/>
        <w:rPr>
          <w:rFonts w:ascii="Tahoma" w:hAnsi="Tahoma" w:cs="Tahoma"/>
          <w:b/>
          <w:sz w:val="20"/>
          <w:lang w:val="bs-Latn-BA"/>
        </w:rPr>
      </w:pPr>
    </w:p>
    <w:p w14:paraId="6B540B31" w14:textId="6806A761" w:rsidR="00416907" w:rsidRDefault="00A17267" w:rsidP="005640A5">
      <w:pPr>
        <w:jc w:val="center"/>
        <w:rPr>
          <w:rFonts w:ascii="Tahoma" w:hAnsi="Tahoma" w:cs="Tahoma"/>
          <w:b/>
          <w:sz w:val="20"/>
          <w:lang w:val="bs-Latn-BA"/>
        </w:rPr>
      </w:pPr>
      <w:r>
        <w:rPr>
          <w:noProof/>
        </w:rPr>
        <w:drawing>
          <wp:inline distT="0" distB="0" distL="0" distR="0" wp14:anchorId="41234352" wp14:editId="1AEC2B48">
            <wp:extent cx="6557010" cy="7575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A08E" w14:textId="512974E6" w:rsidR="00416907" w:rsidRDefault="00416907" w:rsidP="005640A5">
      <w:pPr>
        <w:jc w:val="center"/>
        <w:rPr>
          <w:rFonts w:ascii="Tahoma" w:hAnsi="Tahoma" w:cs="Tahoma"/>
          <w:b/>
          <w:sz w:val="20"/>
          <w:lang w:val="bs-Latn-BA"/>
        </w:rPr>
      </w:pPr>
    </w:p>
    <w:p w14:paraId="7F48029C" w14:textId="05FEB2E2" w:rsidR="00CA7CBD" w:rsidRPr="007915EA" w:rsidRDefault="00CA7CBD" w:rsidP="00CA7CBD">
      <w:pPr>
        <w:rPr>
          <w:rFonts w:ascii="Tahoma" w:hAnsi="Tahoma" w:cs="Tahoma"/>
          <w:b/>
          <w:u w:val="single"/>
          <w:lang w:val="bs-Latn-BA"/>
        </w:rPr>
      </w:pPr>
      <w:r w:rsidRPr="007915EA">
        <w:rPr>
          <w:rFonts w:ascii="Tahoma" w:hAnsi="Tahoma" w:cs="Tahoma"/>
          <w:b/>
          <w:u w:val="single"/>
          <w:lang w:val="bs-Latn-BA"/>
        </w:rPr>
        <w:t xml:space="preserve">III </w:t>
      </w:r>
      <w:r w:rsidR="009567EA" w:rsidRPr="007915EA">
        <w:rPr>
          <w:rFonts w:ascii="Tahoma" w:hAnsi="Tahoma" w:cs="Tahoma"/>
          <w:b/>
          <w:u w:val="single"/>
          <w:lang w:val="bs-Latn-BA"/>
        </w:rPr>
        <w:t xml:space="preserve"> </w:t>
      </w:r>
      <w:r w:rsidR="00145A9F" w:rsidRPr="007915EA">
        <w:rPr>
          <w:rFonts w:ascii="Tahoma" w:hAnsi="Tahoma" w:cs="Tahoma"/>
          <w:b/>
          <w:u w:val="single"/>
          <w:lang w:val="bs-Latn-BA"/>
        </w:rPr>
        <w:t>PRIKUPLJANJE SREDSTAVA</w:t>
      </w:r>
      <w:r w:rsidR="00091B08" w:rsidRPr="007915EA">
        <w:rPr>
          <w:rFonts w:ascii="Tahoma" w:hAnsi="Tahoma" w:cs="Tahoma"/>
          <w:b/>
          <w:u w:val="single"/>
          <w:lang w:val="bs-Latn-BA"/>
        </w:rPr>
        <w:t xml:space="preserve"> </w:t>
      </w:r>
      <w:r w:rsidR="009567EA" w:rsidRPr="007915EA">
        <w:rPr>
          <w:rFonts w:ascii="Tahoma" w:hAnsi="Tahoma" w:cs="Tahoma"/>
          <w:b/>
          <w:u w:val="single"/>
          <w:lang w:val="bs-Latn-BA"/>
        </w:rPr>
        <w:t>I IDEJA PROJEKTA</w:t>
      </w:r>
    </w:p>
    <w:p w14:paraId="75274F6E" w14:textId="77777777" w:rsidR="00CA7CBD" w:rsidRPr="007915EA" w:rsidRDefault="00CA7CBD" w:rsidP="00CA7CBD">
      <w:pPr>
        <w:rPr>
          <w:rFonts w:ascii="Tahoma" w:hAnsi="Tahoma" w:cs="Tahoma"/>
          <w:lang w:val="bs-Latn-BA"/>
        </w:rPr>
      </w:pPr>
    </w:p>
    <w:p w14:paraId="08BC546E" w14:textId="77777777" w:rsidR="009567EA" w:rsidRPr="007915EA" w:rsidRDefault="009567EA" w:rsidP="005640A5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lang w:val="bs-Latn-BA"/>
        </w:rPr>
      </w:pPr>
      <w:r w:rsidRPr="007915EA">
        <w:rPr>
          <w:rFonts w:ascii="Tahoma" w:hAnsi="Tahoma" w:cs="Tahoma"/>
          <w:b/>
          <w:lang w:val="bs-Latn-BA"/>
        </w:rPr>
        <w:t>Molimo da opišete iskustva svoje organizacije u prikupljanju sredstava, iz kojih izvora ste prikupili sredstva, koje su aktivnosti i koraci koje ste preduzeli u svojim naporima za prikupljanje sredstava te da li ste prisustvovali bilo kakvim obukama u ovoj oblasti?</w:t>
      </w:r>
    </w:p>
    <w:p w14:paraId="7C05FAD8" w14:textId="77777777" w:rsidR="009567EA" w:rsidRPr="007915EA" w:rsidRDefault="009567EA" w:rsidP="005640A5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lang w:val="bs-Latn-BA"/>
        </w:rPr>
      </w:pPr>
      <w:r w:rsidRPr="007915EA">
        <w:rPr>
          <w:rFonts w:ascii="Tahoma" w:hAnsi="Tahoma" w:cs="Tahoma"/>
          <w:b/>
          <w:lang w:val="bs-Latn-BA"/>
        </w:rPr>
        <w:t>Opišite potencijal za prikupljanje sredstava u vašoj lokalnoj zajednici. Da li ste razmišljali o kontaktiranju uspješnih preduzetnika i kompanija i da li biste razmišljali o prikupljanju novca od građana? Da li biste tražili donacije u robi i stručnosti?</w:t>
      </w:r>
    </w:p>
    <w:p w14:paraId="5A6FB71C" w14:textId="63A062DD" w:rsidR="00B47EB2" w:rsidRPr="007915EA" w:rsidRDefault="009567EA" w:rsidP="005640A5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lang w:val="bs-Latn-BA"/>
        </w:rPr>
      </w:pPr>
      <w:r w:rsidRPr="007915EA">
        <w:rPr>
          <w:rFonts w:ascii="Tahoma" w:hAnsi="Tahoma" w:cs="Tahoma"/>
          <w:b/>
          <w:lang w:val="bs-Latn-BA"/>
        </w:rPr>
        <w:t xml:space="preserve">Koja je vaša motivacija za prijavu za </w:t>
      </w:r>
      <w:r w:rsidR="00DE2253" w:rsidRPr="007915EA">
        <w:rPr>
          <w:rFonts w:ascii="Tahoma" w:hAnsi="Tahoma" w:cs="Tahoma"/>
          <w:b/>
          <w:lang w:val="bs-Latn-BA"/>
        </w:rPr>
        <w:t>Akademiju održivosti</w:t>
      </w:r>
      <w:r w:rsidRPr="007915EA">
        <w:rPr>
          <w:rFonts w:ascii="Tahoma" w:hAnsi="Tahoma" w:cs="Tahoma"/>
          <w:b/>
          <w:lang w:val="bs-Latn-BA"/>
        </w:rPr>
        <w:t xml:space="preserve"> i koja su vaša očekivanja od ovog programa?</w:t>
      </w:r>
    </w:p>
    <w:p w14:paraId="67024744" w14:textId="69EA60A0" w:rsidR="005640A5" w:rsidRPr="007915EA" w:rsidRDefault="001E2ECD" w:rsidP="005640A5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Opišite ideju za koju namjeravate da prikupite sredstva</w:t>
      </w:r>
      <w:r w:rsidR="00CA7CBD" w:rsidRPr="007915EA">
        <w:rPr>
          <w:rFonts w:ascii="Tahoma" w:hAnsi="Tahoma" w:cs="Tahoma"/>
          <w:b/>
          <w:sz w:val="20"/>
          <w:lang w:val="bs-Latn-BA"/>
        </w:rPr>
        <w:t>:</w:t>
      </w:r>
    </w:p>
    <w:p w14:paraId="2454DF2B" w14:textId="77777777" w:rsidR="005640A5" w:rsidRPr="007915EA" w:rsidRDefault="005640A5" w:rsidP="005640A5">
      <w:pPr>
        <w:rPr>
          <w:rFonts w:ascii="Tahoma" w:hAnsi="Tahoma" w:cs="Tahoma"/>
          <w:b/>
          <w:sz w:val="20"/>
          <w:lang w:val="bs-Latn-BA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CA7CBD" w:rsidRPr="007915EA" w14:paraId="480735E3" w14:textId="77777777" w:rsidTr="003F5D10">
        <w:tc>
          <w:tcPr>
            <w:tcW w:w="9730" w:type="dxa"/>
            <w:shd w:val="clear" w:color="auto" w:fill="auto"/>
          </w:tcPr>
          <w:p w14:paraId="42AF9022" w14:textId="223B2592" w:rsidR="00CA7CBD" w:rsidRPr="007915EA" w:rsidRDefault="001E2ECD" w:rsidP="003F5D10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b/>
                <w:sz w:val="20"/>
                <w:lang w:val="bs-Latn-BA"/>
              </w:rPr>
              <w:t>Cilj projekta/ideje:</w:t>
            </w:r>
          </w:p>
          <w:p w14:paraId="0176DCF4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1BC4B9E0" w14:textId="77777777" w:rsidTr="003F5D10">
        <w:tc>
          <w:tcPr>
            <w:tcW w:w="9730" w:type="dxa"/>
            <w:shd w:val="clear" w:color="auto" w:fill="auto"/>
          </w:tcPr>
          <w:p w14:paraId="57AB169D" w14:textId="30ADC458" w:rsidR="00CA7CBD" w:rsidRPr="007915EA" w:rsidRDefault="001E2ECD" w:rsidP="003F5D10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b/>
                <w:sz w:val="20"/>
                <w:lang w:val="bs-Latn-BA"/>
              </w:rPr>
              <w:t>Glavne aktivnosti</w:t>
            </w:r>
            <w:r w:rsidR="00CA7CBD" w:rsidRPr="007915EA">
              <w:rPr>
                <w:rFonts w:ascii="Tahoma" w:hAnsi="Tahoma" w:cs="Tahoma"/>
                <w:b/>
                <w:sz w:val="20"/>
                <w:lang w:val="bs-Latn-BA"/>
              </w:rPr>
              <w:t xml:space="preserve">: </w:t>
            </w:r>
          </w:p>
          <w:p w14:paraId="6C4E8803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0E3B9DA3" w14:textId="77777777" w:rsidTr="003F5D10">
        <w:tc>
          <w:tcPr>
            <w:tcW w:w="9730" w:type="dxa"/>
            <w:shd w:val="clear" w:color="auto" w:fill="auto"/>
          </w:tcPr>
          <w:p w14:paraId="651B97AC" w14:textId="7FAE979C" w:rsidR="00CA7CBD" w:rsidRPr="007915EA" w:rsidRDefault="001E2ECD" w:rsidP="003F5D10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b/>
                <w:sz w:val="20"/>
                <w:lang w:val="bs-Latn-BA"/>
              </w:rPr>
              <w:t>Ciljne grupe/korisnici:</w:t>
            </w:r>
          </w:p>
          <w:p w14:paraId="1E7BCB86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2FCB210E" w14:textId="77777777" w:rsidTr="003F5D10">
        <w:tc>
          <w:tcPr>
            <w:tcW w:w="9730" w:type="dxa"/>
            <w:shd w:val="clear" w:color="auto" w:fill="auto"/>
          </w:tcPr>
          <w:p w14:paraId="201B3468" w14:textId="3DA7CC1A" w:rsidR="00CA7CBD" w:rsidRPr="007915EA" w:rsidRDefault="001E2ECD" w:rsidP="003F5D10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b/>
                <w:sz w:val="20"/>
                <w:lang w:val="bs-Latn-BA"/>
              </w:rPr>
              <w:t>Ciljani iznos sredstava koja planirate prikupiti:</w:t>
            </w:r>
          </w:p>
          <w:p w14:paraId="42541C36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7D49CFED" w14:textId="77777777" w:rsidTr="003F5D10">
        <w:tc>
          <w:tcPr>
            <w:tcW w:w="9730" w:type="dxa"/>
            <w:shd w:val="clear" w:color="auto" w:fill="auto"/>
          </w:tcPr>
          <w:p w14:paraId="1EBFDCF8" w14:textId="4223B990" w:rsidR="00CA7CBD" w:rsidRPr="007915EA" w:rsidRDefault="001E2ECD" w:rsidP="003F5D10">
            <w:pPr>
              <w:rPr>
                <w:rFonts w:ascii="Tahoma" w:hAnsi="Tahoma" w:cs="Tahoma"/>
                <w:b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b/>
                <w:sz w:val="20"/>
                <w:lang w:val="bs-Latn-BA"/>
              </w:rPr>
              <w:t>Očekivani rezultati:</w:t>
            </w:r>
          </w:p>
          <w:p w14:paraId="55E6409E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</w:tbl>
    <w:p w14:paraId="7C45003B" w14:textId="77777777" w:rsidR="00CA7CBD" w:rsidRPr="007915EA" w:rsidRDefault="00CA7CBD" w:rsidP="00405D76">
      <w:pPr>
        <w:rPr>
          <w:rFonts w:ascii="Tahoma" w:hAnsi="Tahoma" w:cs="Tahoma"/>
          <w:sz w:val="20"/>
          <w:lang w:val="bs-Latn-BA"/>
        </w:rPr>
      </w:pPr>
    </w:p>
    <w:p w14:paraId="3447ED3C" w14:textId="2A29BF33" w:rsidR="00CA7CBD" w:rsidRPr="007915EA" w:rsidRDefault="001E2ECD" w:rsidP="00CA7CBD">
      <w:pPr>
        <w:jc w:val="both"/>
        <w:outlineLvl w:val="0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sz w:val="22"/>
          <w:lang w:val="bs-Latn-BA"/>
        </w:rPr>
        <w:t>Molimo popunite ovaj prijavni obrazac i pošaljite ga</w:t>
      </w:r>
      <w:r w:rsidR="00A85980" w:rsidRPr="007915EA">
        <w:rPr>
          <w:rFonts w:ascii="Tahoma" w:hAnsi="Tahoma" w:cs="Tahoma"/>
          <w:sz w:val="22"/>
          <w:lang w:val="bs-Latn-BA"/>
        </w:rPr>
        <w:t xml:space="preserve"> do</w:t>
      </w:r>
      <w:r w:rsidRPr="007915EA">
        <w:rPr>
          <w:rFonts w:ascii="Tahoma" w:hAnsi="Tahoma" w:cs="Tahoma"/>
          <w:sz w:val="22"/>
          <w:lang w:val="bs-Latn-BA"/>
        </w:rPr>
        <w:t xml:space="preserve"> </w:t>
      </w:r>
      <w:r w:rsidR="00073E56" w:rsidRPr="007915EA">
        <w:rPr>
          <w:rFonts w:ascii="Tahoma" w:hAnsi="Tahoma" w:cs="Tahoma"/>
          <w:sz w:val="22"/>
          <w:lang w:val="bs-Latn-BA"/>
        </w:rPr>
        <w:t>1</w:t>
      </w:r>
      <w:r w:rsidR="002213EA" w:rsidRPr="007915EA">
        <w:rPr>
          <w:rFonts w:ascii="Tahoma" w:hAnsi="Tahoma" w:cs="Tahoma"/>
          <w:sz w:val="22"/>
          <w:lang w:val="bs-Latn-BA"/>
        </w:rPr>
        <w:t>7</w:t>
      </w:r>
      <w:r w:rsidR="00073E56" w:rsidRPr="007915EA">
        <w:rPr>
          <w:rFonts w:ascii="Tahoma" w:hAnsi="Tahoma" w:cs="Tahoma"/>
          <w:sz w:val="22"/>
          <w:lang w:val="bs-Latn-BA"/>
        </w:rPr>
        <w:t>.01.2019. godine</w:t>
      </w:r>
      <w:r w:rsidRPr="007915EA">
        <w:rPr>
          <w:rFonts w:ascii="Tahoma" w:hAnsi="Tahoma" w:cs="Tahoma"/>
          <w:sz w:val="22"/>
          <w:lang w:val="bs-Latn-BA"/>
        </w:rPr>
        <w:t xml:space="preserve"> na e-mail adresu: </w:t>
      </w:r>
      <w:r w:rsidR="002213EA" w:rsidRPr="007915EA">
        <w:rPr>
          <w:rFonts w:ascii="Tahoma" w:hAnsi="Tahoma" w:cs="Tahoma"/>
          <w:sz w:val="22"/>
          <w:lang w:val="bs-Latn-BA"/>
        </w:rPr>
        <w:t>akademija@mozaik.ba</w:t>
      </w:r>
    </w:p>
    <w:p w14:paraId="7704FEF3" w14:textId="4AD2ADC7" w:rsidR="00296673" w:rsidRPr="007915EA" w:rsidRDefault="00A85980" w:rsidP="00031E9C">
      <w:pPr>
        <w:jc w:val="both"/>
        <w:outlineLvl w:val="0"/>
        <w:rPr>
          <w:rFonts w:ascii="Tahoma" w:hAnsi="Tahoma" w:cs="Tahoma"/>
          <w:sz w:val="18"/>
          <w:lang w:val="bs-Latn-BA"/>
        </w:rPr>
      </w:pPr>
      <w:r w:rsidRPr="007915EA">
        <w:rPr>
          <w:rFonts w:ascii="Tahoma" w:hAnsi="Tahoma" w:cs="Tahoma"/>
          <w:sz w:val="16"/>
          <w:lang w:val="bs-Latn-BA"/>
        </w:rPr>
        <w:t>* Ideja projekta može se modifikovati tokom treninga</w:t>
      </w:r>
    </w:p>
    <w:p w14:paraId="2FF25F89" w14:textId="40E68813" w:rsidR="00296673" w:rsidRPr="007915EA" w:rsidRDefault="00296673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66FF1352" w14:textId="6295297F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0F65DEE2" w14:textId="52242D3D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50E84C49" w14:textId="7AC35F2A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3426B583" w14:textId="4C0E21C1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5531C7AC" w14:textId="71C5F42A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5234D190" w14:textId="4F586724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29A9533D" w14:textId="77777777" w:rsidR="00FA3250" w:rsidRPr="007915EA" w:rsidRDefault="00FA3250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sectPr w:rsidR="00FA3250" w:rsidRPr="007915EA" w:rsidSect="00DE5771">
      <w:headerReference w:type="default" r:id="rId12"/>
      <w:footerReference w:type="default" r:id="rId13"/>
      <w:pgSz w:w="11900" w:h="16840"/>
      <w:pgMar w:top="3261" w:right="701" w:bottom="1134" w:left="873" w:header="0" w:footer="1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EA4C2" w14:textId="77777777" w:rsidR="00887B55" w:rsidRDefault="00887B55" w:rsidP="00555600">
      <w:r>
        <w:separator/>
      </w:r>
    </w:p>
  </w:endnote>
  <w:endnote w:type="continuationSeparator" w:id="0">
    <w:p w14:paraId="1970F38C" w14:textId="77777777" w:rsidR="00887B55" w:rsidRDefault="00887B55" w:rsidP="005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0585A" w14:textId="2FC3DFA0" w:rsidR="00555600" w:rsidRDefault="00555600" w:rsidP="00555600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75C12" w14:textId="77777777" w:rsidR="00887B55" w:rsidRDefault="00887B55" w:rsidP="00555600">
      <w:r>
        <w:separator/>
      </w:r>
    </w:p>
  </w:footnote>
  <w:footnote w:type="continuationSeparator" w:id="0">
    <w:p w14:paraId="6E316B8D" w14:textId="77777777" w:rsidR="00887B55" w:rsidRDefault="00887B55" w:rsidP="0055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718A" w14:textId="77777777" w:rsidR="00555600" w:rsidRDefault="00922CD5" w:rsidP="00A374F4">
    <w:pPr>
      <w:pStyle w:val="Header"/>
      <w:tabs>
        <w:tab w:val="clear" w:pos="9360"/>
        <w:tab w:val="right" w:pos="10206"/>
      </w:tabs>
      <w:ind w:left="-87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52AE152" wp14:editId="6912E891">
          <wp:simplePos x="0" y="0"/>
          <wp:positionH relativeFrom="page">
            <wp:align>left</wp:align>
          </wp:positionH>
          <wp:positionV relativeFrom="paragraph">
            <wp:posOffset>-190500</wp:posOffset>
          </wp:positionV>
          <wp:extent cx="7708900" cy="3860800"/>
          <wp:effectExtent l="0" t="0" r="6350" b="6350"/>
          <wp:wrapNone/>
          <wp:docPr id="6" name="Picture 6" descr="Asset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set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0" cy="38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0F1"/>
    <w:multiLevelType w:val="hybridMultilevel"/>
    <w:tmpl w:val="227EC1AC"/>
    <w:lvl w:ilvl="0" w:tplc="83248C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D5BAE"/>
    <w:multiLevelType w:val="hybridMultilevel"/>
    <w:tmpl w:val="5C64E242"/>
    <w:lvl w:ilvl="0" w:tplc="AAB8E9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6151D5"/>
    <w:multiLevelType w:val="hybridMultilevel"/>
    <w:tmpl w:val="9B2C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97DE9"/>
    <w:multiLevelType w:val="hybridMultilevel"/>
    <w:tmpl w:val="BFD60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8E"/>
    <w:rsid w:val="00011B01"/>
    <w:rsid w:val="00013984"/>
    <w:rsid w:val="0003017B"/>
    <w:rsid w:val="00031E9C"/>
    <w:rsid w:val="00050D9F"/>
    <w:rsid w:val="00065D3B"/>
    <w:rsid w:val="00071B1C"/>
    <w:rsid w:val="00073E56"/>
    <w:rsid w:val="00091B08"/>
    <w:rsid w:val="000D213B"/>
    <w:rsid w:val="000D2BFE"/>
    <w:rsid w:val="000E694B"/>
    <w:rsid w:val="00116FBE"/>
    <w:rsid w:val="0013513F"/>
    <w:rsid w:val="00145A9F"/>
    <w:rsid w:val="00147A4A"/>
    <w:rsid w:val="00170FD5"/>
    <w:rsid w:val="001807F2"/>
    <w:rsid w:val="00187681"/>
    <w:rsid w:val="00197497"/>
    <w:rsid w:val="001A6C14"/>
    <w:rsid w:val="001C3607"/>
    <w:rsid w:val="001E2ECD"/>
    <w:rsid w:val="00203FF0"/>
    <w:rsid w:val="002213EA"/>
    <w:rsid w:val="00232B52"/>
    <w:rsid w:val="002347DC"/>
    <w:rsid w:val="00237E9A"/>
    <w:rsid w:val="00254500"/>
    <w:rsid w:val="00273129"/>
    <w:rsid w:val="0028259B"/>
    <w:rsid w:val="00296673"/>
    <w:rsid w:val="002D5534"/>
    <w:rsid w:val="002D7A75"/>
    <w:rsid w:val="003052CF"/>
    <w:rsid w:val="00305E67"/>
    <w:rsid w:val="003146C6"/>
    <w:rsid w:val="00317ADC"/>
    <w:rsid w:val="00331913"/>
    <w:rsid w:val="003562E8"/>
    <w:rsid w:val="0037129C"/>
    <w:rsid w:val="003B519D"/>
    <w:rsid w:val="003C0472"/>
    <w:rsid w:val="00405D76"/>
    <w:rsid w:val="004131E2"/>
    <w:rsid w:val="00414E23"/>
    <w:rsid w:val="00416907"/>
    <w:rsid w:val="00470EBF"/>
    <w:rsid w:val="004A5E9D"/>
    <w:rsid w:val="004B3AFA"/>
    <w:rsid w:val="004C2248"/>
    <w:rsid w:val="004D6CC7"/>
    <w:rsid w:val="004D6DF0"/>
    <w:rsid w:val="00511926"/>
    <w:rsid w:val="005412EC"/>
    <w:rsid w:val="00555600"/>
    <w:rsid w:val="005640A5"/>
    <w:rsid w:val="00566AD1"/>
    <w:rsid w:val="00572BE7"/>
    <w:rsid w:val="00590ED5"/>
    <w:rsid w:val="005A7B4A"/>
    <w:rsid w:val="005B3BA7"/>
    <w:rsid w:val="005F41CE"/>
    <w:rsid w:val="006013BB"/>
    <w:rsid w:val="00602B8E"/>
    <w:rsid w:val="00631277"/>
    <w:rsid w:val="00653ABF"/>
    <w:rsid w:val="00655613"/>
    <w:rsid w:val="006710D1"/>
    <w:rsid w:val="006844B4"/>
    <w:rsid w:val="006E7A24"/>
    <w:rsid w:val="00701BE4"/>
    <w:rsid w:val="00714D59"/>
    <w:rsid w:val="007203D2"/>
    <w:rsid w:val="007319E3"/>
    <w:rsid w:val="00784884"/>
    <w:rsid w:val="007915EA"/>
    <w:rsid w:val="007E3C5B"/>
    <w:rsid w:val="00820872"/>
    <w:rsid w:val="00835BBD"/>
    <w:rsid w:val="008435C2"/>
    <w:rsid w:val="008636C1"/>
    <w:rsid w:val="00887B55"/>
    <w:rsid w:val="00895A22"/>
    <w:rsid w:val="008A3B26"/>
    <w:rsid w:val="008C6813"/>
    <w:rsid w:val="008D3959"/>
    <w:rsid w:val="008E0704"/>
    <w:rsid w:val="0091018F"/>
    <w:rsid w:val="00922CD5"/>
    <w:rsid w:val="00933585"/>
    <w:rsid w:val="00954742"/>
    <w:rsid w:val="009548A6"/>
    <w:rsid w:val="009567EA"/>
    <w:rsid w:val="00961CD7"/>
    <w:rsid w:val="00961E3A"/>
    <w:rsid w:val="009B0B90"/>
    <w:rsid w:val="009B3E3A"/>
    <w:rsid w:val="009C60C5"/>
    <w:rsid w:val="009E19A7"/>
    <w:rsid w:val="009F14A2"/>
    <w:rsid w:val="00A17267"/>
    <w:rsid w:val="00A26545"/>
    <w:rsid w:val="00A34A6D"/>
    <w:rsid w:val="00A35769"/>
    <w:rsid w:val="00A374F4"/>
    <w:rsid w:val="00A71713"/>
    <w:rsid w:val="00A85980"/>
    <w:rsid w:val="00A86EC0"/>
    <w:rsid w:val="00AB4AF6"/>
    <w:rsid w:val="00AC2317"/>
    <w:rsid w:val="00AE4B8A"/>
    <w:rsid w:val="00AE5141"/>
    <w:rsid w:val="00B10C75"/>
    <w:rsid w:val="00B15EC4"/>
    <w:rsid w:val="00B1741D"/>
    <w:rsid w:val="00B23B15"/>
    <w:rsid w:val="00B47EB2"/>
    <w:rsid w:val="00B64E4A"/>
    <w:rsid w:val="00B8368E"/>
    <w:rsid w:val="00B908FE"/>
    <w:rsid w:val="00BA4338"/>
    <w:rsid w:val="00C0397A"/>
    <w:rsid w:val="00C06260"/>
    <w:rsid w:val="00C1372A"/>
    <w:rsid w:val="00C20326"/>
    <w:rsid w:val="00C25CB1"/>
    <w:rsid w:val="00C4222C"/>
    <w:rsid w:val="00C466A9"/>
    <w:rsid w:val="00C63378"/>
    <w:rsid w:val="00C85D30"/>
    <w:rsid w:val="00CA7CBD"/>
    <w:rsid w:val="00CD56CA"/>
    <w:rsid w:val="00D10FEA"/>
    <w:rsid w:val="00D11131"/>
    <w:rsid w:val="00D2230D"/>
    <w:rsid w:val="00D2535F"/>
    <w:rsid w:val="00D67A59"/>
    <w:rsid w:val="00D77BF7"/>
    <w:rsid w:val="00D77E97"/>
    <w:rsid w:val="00D84F1C"/>
    <w:rsid w:val="00DC1A7A"/>
    <w:rsid w:val="00DE2253"/>
    <w:rsid w:val="00DE5771"/>
    <w:rsid w:val="00E323B1"/>
    <w:rsid w:val="00E3301B"/>
    <w:rsid w:val="00E36BBF"/>
    <w:rsid w:val="00E4282C"/>
    <w:rsid w:val="00E639AF"/>
    <w:rsid w:val="00E92302"/>
    <w:rsid w:val="00EF2197"/>
    <w:rsid w:val="00F152AC"/>
    <w:rsid w:val="00F4709C"/>
    <w:rsid w:val="00F55354"/>
    <w:rsid w:val="00F678FD"/>
    <w:rsid w:val="00F821C7"/>
    <w:rsid w:val="00FA3250"/>
    <w:rsid w:val="00FB47C0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7A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B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00"/>
  </w:style>
  <w:style w:type="paragraph" w:styleId="Footer">
    <w:name w:val="footer"/>
    <w:basedOn w:val="Normal"/>
    <w:link w:val="FooterChar"/>
    <w:uiPriority w:val="99"/>
    <w:unhideWhenUsed/>
    <w:rsid w:val="0055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00"/>
  </w:style>
  <w:style w:type="character" w:styleId="Hyperlink">
    <w:name w:val="Hyperlink"/>
    <w:rsid w:val="00CA7C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4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4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49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9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3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4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450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B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00"/>
  </w:style>
  <w:style w:type="paragraph" w:styleId="Footer">
    <w:name w:val="footer"/>
    <w:basedOn w:val="Normal"/>
    <w:link w:val="FooterChar"/>
    <w:uiPriority w:val="99"/>
    <w:unhideWhenUsed/>
    <w:rsid w:val="0055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00"/>
  </w:style>
  <w:style w:type="character" w:styleId="Hyperlink">
    <w:name w:val="Hyperlink"/>
    <w:rsid w:val="00CA7C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4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4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49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9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3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4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450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E%20-%20Filantropija\EUREG3\!!!!%20SIGN%20VISUALS\SIGN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2EDD6-F701-4BD4-AF8E-883CEB6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 Memorandum</Template>
  <TotalTime>1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12" baseType="variant">
      <vt:variant>
        <vt:i4>393316</vt:i4>
      </vt:variant>
      <vt:variant>
        <vt:i4>-1</vt:i4>
      </vt:variant>
      <vt:variant>
        <vt:i4>2057</vt:i4>
      </vt:variant>
      <vt:variant>
        <vt:i4>1</vt:i4>
      </vt:variant>
      <vt:variant>
        <vt:lpwstr>Asset 103</vt:lpwstr>
      </vt:variant>
      <vt:variant>
        <vt:lpwstr/>
      </vt:variant>
      <vt:variant>
        <vt:i4>917612</vt:i4>
      </vt:variant>
      <vt:variant>
        <vt:i4>-1</vt:i4>
      </vt:variant>
      <vt:variant>
        <vt:i4>2056</vt:i4>
      </vt:variant>
      <vt:variant>
        <vt:i4>1</vt:i4>
      </vt:variant>
      <vt:variant>
        <vt:lpwstr>Asset 9@3x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 Vukovic</dc:creator>
  <cp:lastModifiedBy>Naidin</cp:lastModifiedBy>
  <cp:revision>2</cp:revision>
  <dcterms:created xsi:type="dcterms:W3CDTF">2019-01-09T08:28:00Z</dcterms:created>
  <dcterms:modified xsi:type="dcterms:W3CDTF">2019-01-09T08:28:00Z</dcterms:modified>
</cp:coreProperties>
</file>